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8"/>
        <w:gridCol w:w="116"/>
        <w:gridCol w:w="12"/>
        <w:gridCol w:w="2427"/>
        <w:gridCol w:w="7"/>
        <w:gridCol w:w="273"/>
        <w:gridCol w:w="31"/>
        <w:gridCol w:w="114"/>
        <w:gridCol w:w="25"/>
        <w:gridCol w:w="547"/>
        <w:gridCol w:w="6"/>
        <w:gridCol w:w="736"/>
        <w:gridCol w:w="13"/>
        <w:gridCol w:w="159"/>
        <w:gridCol w:w="62"/>
        <w:gridCol w:w="371"/>
        <w:gridCol w:w="108"/>
        <w:gridCol w:w="54"/>
        <w:gridCol w:w="365"/>
        <w:gridCol w:w="6"/>
        <w:gridCol w:w="12"/>
        <w:gridCol w:w="14"/>
        <w:gridCol w:w="107"/>
        <w:gridCol w:w="59"/>
        <w:gridCol w:w="119"/>
        <w:gridCol w:w="140"/>
        <w:gridCol w:w="19"/>
        <w:gridCol w:w="132"/>
        <w:gridCol w:w="530"/>
        <w:gridCol w:w="14"/>
        <w:gridCol w:w="148"/>
        <w:gridCol w:w="62"/>
        <w:gridCol w:w="186"/>
        <w:gridCol w:w="439"/>
        <w:gridCol w:w="275"/>
        <w:gridCol w:w="119"/>
        <w:gridCol w:w="15"/>
        <w:gridCol w:w="266"/>
        <w:gridCol w:w="136"/>
        <w:gridCol w:w="11"/>
        <w:gridCol w:w="127"/>
        <w:gridCol w:w="680"/>
        <w:gridCol w:w="407"/>
        <w:gridCol w:w="561"/>
        <w:gridCol w:w="283"/>
        <w:gridCol w:w="349"/>
      </w:tblGrid>
      <w:tr w:rsidR="007633A8">
        <w:trPr>
          <w:gridAfter w:val="1"/>
          <w:wAfter w:w="360" w:type="dxa"/>
          <w:cantSplit/>
          <w:trHeight w:val="80"/>
        </w:trPr>
        <w:tc>
          <w:tcPr>
            <w:tcW w:w="3389" w:type="dxa"/>
            <w:gridSpan w:val="10"/>
            <w:vMerge w:val="restart"/>
          </w:tcPr>
          <w:p w:rsidR="007633A8" w:rsidRDefault="001A3641">
            <w:pPr>
              <w:pStyle w:val="Tussenbalk"/>
              <w:spacing w:line="240" w:lineRule="auto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34"/>
            <w:vAlign w:val="bottom"/>
          </w:tcPr>
          <w:p w:rsidR="007633A8" w:rsidRDefault="007633A8" w:rsidP="00493B9A">
            <w:pPr>
              <w:pStyle w:val="Formulierinfo"/>
              <w:keepNext/>
              <w:keepLines/>
              <w:jc w:val="right"/>
              <w:rPr>
                <w:sz w:val="16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7633A8" w:rsidRDefault="007633A8">
            <w:pPr>
              <w:pStyle w:val="Formuliertitel"/>
              <w:keepNext/>
              <w:keepLines/>
              <w:jc w:val="right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0-20</w:t>
            </w:r>
          </w:p>
        </w:tc>
      </w:tr>
      <w:tr w:rsidR="007633A8">
        <w:trPr>
          <w:gridAfter w:val="1"/>
          <w:wAfter w:w="360" w:type="dxa"/>
          <w:cantSplit/>
          <w:trHeight w:val="651"/>
        </w:trPr>
        <w:tc>
          <w:tcPr>
            <w:tcW w:w="3389" w:type="dxa"/>
            <w:gridSpan w:val="10"/>
            <w:vMerge/>
          </w:tcPr>
          <w:p w:rsidR="007633A8" w:rsidRDefault="007633A8">
            <w:pPr>
              <w:pStyle w:val="Tussenbalk"/>
              <w:spacing w:line="240" w:lineRule="auto"/>
            </w:pPr>
          </w:p>
        </w:tc>
        <w:tc>
          <w:tcPr>
            <w:tcW w:w="6655" w:type="dxa"/>
            <w:gridSpan w:val="34"/>
          </w:tcPr>
          <w:p w:rsidR="007633A8" w:rsidRDefault="007633A8">
            <w:pPr>
              <w:pStyle w:val="Formuliertitel"/>
              <w:keepNext/>
              <w:keepLines/>
            </w:pPr>
          </w:p>
          <w:p w:rsidR="007633A8" w:rsidRDefault="007633A8">
            <w:pPr>
              <w:pStyle w:val="Formuliertitel"/>
            </w:pPr>
            <w:r>
              <w:t>Aanvraag WAZO-uitkering</w:t>
            </w:r>
          </w:p>
        </w:tc>
        <w:tc>
          <w:tcPr>
            <w:tcW w:w="872" w:type="dxa"/>
            <w:gridSpan w:val="2"/>
            <w:vMerge/>
          </w:tcPr>
          <w:p w:rsidR="007633A8" w:rsidRDefault="007633A8"/>
        </w:tc>
      </w:tr>
      <w:tr w:rsidR="007633A8">
        <w:trPr>
          <w:gridAfter w:val="1"/>
          <w:wAfter w:w="360" w:type="dxa"/>
          <w:cantSplit/>
          <w:trHeight w:val="136"/>
        </w:trPr>
        <w:tc>
          <w:tcPr>
            <w:tcW w:w="3389" w:type="dxa"/>
            <w:gridSpan w:val="10"/>
            <w:vMerge/>
          </w:tcPr>
          <w:p w:rsidR="007633A8" w:rsidRDefault="007633A8">
            <w:pPr>
              <w:pStyle w:val="Tussenbalk"/>
              <w:spacing w:line="240" w:lineRule="auto"/>
            </w:pPr>
          </w:p>
        </w:tc>
        <w:tc>
          <w:tcPr>
            <w:tcW w:w="6655" w:type="dxa"/>
            <w:gridSpan w:val="34"/>
          </w:tcPr>
          <w:p w:rsidR="007633A8" w:rsidRDefault="007633A8">
            <w:pPr>
              <w:pStyle w:val="Sub"/>
            </w:pPr>
            <w:r>
              <w:t>Bij zwangerschap en bevalling, adoptie en pleegzorg</w:t>
            </w:r>
          </w:p>
        </w:tc>
        <w:tc>
          <w:tcPr>
            <w:tcW w:w="872" w:type="dxa"/>
            <w:gridSpan w:val="2"/>
            <w:vMerge/>
          </w:tcPr>
          <w:p w:rsidR="007633A8" w:rsidRDefault="007633A8"/>
        </w:tc>
      </w:tr>
      <w:tr w:rsidR="007633A8">
        <w:trPr>
          <w:gridAfter w:val="1"/>
          <w:wAfter w:w="360" w:type="dxa"/>
          <w:cantSplit/>
          <w:trHeight w:val="67"/>
        </w:trPr>
        <w:tc>
          <w:tcPr>
            <w:tcW w:w="403" w:type="dxa"/>
            <w:gridSpan w:val="3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960" w:type="dxa"/>
            <w:gridSpan w:val="6"/>
          </w:tcPr>
          <w:p w:rsidR="007633A8" w:rsidRDefault="007633A8">
            <w:pPr>
              <w:pStyle w:val="Rubriekskop"/>
              <w:keepNext/>
              <w:keepLines/>
            </w:pPr>
            <w:r>
              <w:t>Invullen door UWV</w:t>
            </w:r>
          </w:p>
        </w:tc>
        <w:tc>
          <w:tcPr>
            <w:tcW w:w="7261" w:type="dxa"/>
            <w:gridSpan w:val="36"/>
          </w:tcPr>
          <w:p w:rsidR="007633A8" w:rsidRDefault="007633A8">
            <w:pPr>
              <w:pStyle w:val="Rubriekskop"/>
              <w:keepNext/>
              <w:keepLines/>
            </w:pPr>
            <w:r>
              <w:t>Bedrijfsgegevens</w:t>
            </w:r>
          </w:p>
        </w:tc>
        <w:tc>
          <w:tcPr>
            <w:tcW w:w="292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  <w:trHeight w:val="99"/>
        </w:trPr>
        <w:tc>
          <w:tcPr>
            <w:tcW w:w="255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148" w:type="dxa"/>
            <w:gridSpan w:val="2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811" w:type="dxa"/>
            <w:gridSpan w:val="4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In te vullen door UWV</w:t>
            </w:r>
          </w:p>
        </w:tc>
        <w:tc>
          <w:tcPr>
            <w:tcW w:w="149" w:type="dxa"/>
            <w:gridSpan w:val="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261" w:type="dxa"/>
            <w:gridSpan w:val="36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  <w:trHeight w:val="55"/>
        </w:trPr>
        <w:tc>
          <w:tcPr>
            <w:tcW w:w="255" w:type="dxa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11" w:type="dxa"/>
            <w:gridSpan w:val="4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49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261" w:type="dxa"/>
            <w:gridSpan w:val="36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255" w:type="dxa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2811" w:type="dxa"/>
            <w:gridSpan w:val="4"/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  <w:r>
              <w:t>Formuliercode</w:t>
            </w:r>
          </w:p>
        </w:tc>
        <w:tc>
          <w:tcPr>
            <w:tcW w:w="14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1983" w:type="dxa"/>
            <w:gridSpan w:val="8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t>100088</w:t>
            </w:r>
          </w:p>
        </w:tc>
        <w:tc>
          <w:tcPr>
            <w:tcW w:w="16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2711" w:type="dxa"/>
            <w:gridSpan w:val="17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  <w:r>
              <w:t>Volgnummer</w:t>
            </w:r>
          </w:p>
        </w:tc>
        <w:tc>
          <w:tcPr>
            <w:tcW w:w="13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2262" w:type="dxa"/>
            <w:gridSpan w:val="7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  <w:trHeight w:val="50"/>
        </w:trPr>
        <w:tc>
          <w:tcPr>
            <w:tcW w:w="255" w:type="dxa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48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11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49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261" w:type="dxa"/>
            <w:gridSpan w:val="36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 w:rsidRPr="00A23A06">
        <w:trPr>
          <w:gridAfter w:val="1"/>
          <w:wAfter w:w="360" w:type="dxa"/>
          <w:cantSplit/>
          <w:trHeight w:val="3853"/>
        </w:trPr>
        <w:tc>
          <w:tcPr>
            <w:tcW w:w="255" w:type="dxa"/>
            <w:shd w:val="clear" w:color="auto" w:fill="auto"/>
          </w:tcPr>
          <w:p w:rsidR="007633A8" w:rsidRPr="00A23A06" w:rsidRDefault="007633A8">
            <w:pPr>
              <w:pStyle w:val="Toelichting"/>
            </w:pPr>
          </w:p>
        </w:tc>
        <w:tc>
          <w:tcPr>
            <w:tcW w:w="148" w:type="dxa"/>
            <w:gridSpan w:val="2"/>
            <w:shd w:val="clear" w:color="auto" w:fill="auto"/>
          </w:tcPr>
          <w:p w:rsidR="007633A8" w:rsidRPr="00A23A06" w:rsidRDefault="007633A8">
            <w:pPr>
              <w:pStyle w:val="Toelichting"/>
            </w:pPr>
          </w:p>
        </w:tc>
        <w:tc>
          <w:tcPr>
            <w:tcW w:w="4943" w:type="dxa"/>
            <w:gridSpan w:val="14"/>
            <w:shd w:val="clear" w:color="auto" w:fill="auto"/>
          </w:tcPr>
          <w:p w:rsidR="007633A8" w:rsidRPr="00A23A06" w:rsidRDefault="007633A8">
            <w:pPr>
              <w:pStyle w:val="Toelichting"/>
              <w:spacing w:line="180" w:lineRule="exact"/>
            </w:pPr>
          </w:p>
          <w:p w:rsidR="007633A8" w:rsidRPr="00A23A06" w:rsidRDefault="007633A8">
            <w:pPr>
              <w:pStyle w:val="Toelichting"/>
              <w:spacing w:line="180" w:lineRule="exact"/>
            </w:pPr>
            <w:r w:rsidRPr="00A23A06">
              <w:rPr>
                <w:b/>
              </w:rPr>
              <w:t>Waarom dit formulier?</w:t>
            </w:r>
            <w:r w:rsidRPr="00A23A06">
              <w:br/>
              <w:t xml:space="preserve">Met dit formulier kunt u een uitkering aanvragen namens </w:t>
            </w:r>
            <w:r>
              <w:t>een werknemer</w:t>
            </w:r>
            <w:r w:rsidRPr="00A23A06">
              <w:t xml:space="preserve"> die met verlof gaa</w:t>
            </w:r>
            <w:r>
              <w:t>t</w:t>
            </w:r>
            <w:r w:rsidRPr="00A23A06">
              <w:t xml:space="preserve"> door zwangerschap</w:t>
            </w:r>
            <w:r>
              <w:t xml:space="preserve"> en bevalling</w:t>
            </w:r>
            <w:r w:rsidRPr="00A23A06">
              <w:t>, adoptie of de opname van een pleegkind (pleegzorg). Dit is de WAZO-uitkering. WAZO staat voor Wet arbeid en zorg.</w:t>
            </w:r>
          </w:p>
          <w:p w:rsidR="007633A8" w:rsidRPr="00A23A06" w:rsidRDefault="007633A8">
            <w:pPr>
              <w:pStyle w:val="Toelichting"/>
              <w:spacing w:line="180" w:lineRule="exact"/>
            </w:pPr>
          </w:p>
          <w:p w:rsidR="007633A8" w:rsidRDefault="007633A8">
            <w:pPr>
              <w:pStyle w:val="Toelichting"/>
              <w:spacing w:line="180" w:lineRule="exact"/>
              <w:rPr>
                <w:b/>
              </w:rPr>
            </w:pPr>
            <w:r>
              <w:rPr>
                <w:b/>
              </w:rPr>
              <w:t>Bij aanvraag zwangerschaps- en bevallingsuitkering</w:t>
            </w:r>
          </w:p>
          <w:p w:rsidR="007633A8" w:rsidRDefault="007633A8">
            <w:pPr>
              <w:pStyle w:val="Toelichting"/>
              <w:spacing w:line="180" w:lineRule="exact"/>
            </w:pPr>
            <w:r w:rsidRPr="00D0307C">
              <w:t xml:space="preserve">Vraagt u </w:t>
            </w:r>
            <w:r>
              <w:t xml:space="preserve">een </w:t>
            </w:r>
            <w:r w:rsidRPr="00D0307C">
              <w:t>zwangerschaps</w:t>
            </w:r>
            <w:r>
              <w:t>- en bevallingsuitkering</w:t>
            </w:r>
            <w:r w:rsidRPr="00D0307C">
              <w:t xml:space="preserve"> aan voor uw werknemer? Vul dan altijd de vermoedelijke bevallingsdatum in op </w:t>
            </w:r>
            <w:r>
              <w:br/>
            </w:r>
            <w:r w:rsidRPr="00D0307C">
              <w:t>dit formulier.</w:t>
            </w:r>
            <w:r>
              <w:t xml:space="preserve"> </w:t>
            </w:r>
            <w:r w:rsidRPr="00D13B56">
              <w:t xml:space="preserve">De datum vindt u op de zwangerschapsverklaring die </w:t>
            </w:r>
            <w:r>
              <w:br/>
            </w:r>
            <w:r w:rsidRPr="00D13B56">
              <w:t>u van uw werknemer krijgt. Deze verklaring hoeft u niet op te sturen naar ons. U moet de zwangerschapsverklaring wel bewaren tot een jaar na de WAZO-uitkering. Want UWV kan de verklaring achteraf opvragen als dat nodig is voor controle.</w:t>
            </w:r>
            <w:r>
              <w:t xml:space="preserve"> </w:t>
            </w:r>
          </w:p>
          <w:p w:rsidR="007633A8" w:rsidRDefault="007633A8">
            <w:pPr>
              <w:pStyle w:val="Toelichting"/>
              <w:spacing w:line="180" w:lineRule="exact"/>
            </w:pPr>
          </w:p>
          <w:p w:rsidR="007633A8" w:rsidRDefault="007633A8">
            <w:pPr>
              <w:pStyle w:val="Toelichting"/>
              <w:spacing w:line="180" w:lineRule="exact"/>
            </w:pPr>
            <w:r>
              <w:t xml:space="preserve">Is de zwangerschap binnen 24 weken beëindigd door een miskraam? Dan heeft uw werknemer geen recht op een bevallingsuitkering. </w:t>
            </w:r>
            <w:r>
              <w:br/>
              <w:t xml:space="preserve">Is zij ziek geworden? Vraag dan een Ziektewet-uitkering aan. </w:t>
            </w:r>
          </w:p>
          <w:p w:rsidR="007633A8" w:rsidRDefault="007633A8">
            <w:pPr>
              <w:pStyle w:val="Toelichting"/>
              <w:spacing w:line="180" w:lineRule="exact"/>
              <w:rPr>
                <w:b/>
              </w:rPr>
            </w:pPr>
          </w:p>
          <w:p w:rsidR="007633A8" w:rsidRDefault="007633A8">
            <w:pPr>
              <w:pStyle w:val="Toelichting"/>
              <w:spacing w:line="180" w:lineRule="exact"/>
              <w:rPr>
                <w:b/>
              </w:rPr>
            </w:pPr>
            <w:r>
              <w:t xml:space="preserve">Is de baby na 24 weken overleden, voor of tijdens de bevalling? </w:t>
            </w:r>
            <w:r>
              <w:br/>
              <w:t xml:space="preserve">Vul dan wel dit formulier in. U kunt onder aan dit formulier aangeven dat het om een bijzondere situatie gaat. </w:t>
            </w:r>
          </w:p>
          <w:p w:rsidR="007633A8" w:rsidRDefault="007633A8">
            <w:pPr>
              <w:pStyle w:val="Toelichting"/>
              <w:spacing w:line="180" w:lineRule="exact"/>
              <w:rPr>
                <w:b/>
              </w:rPr>
            </w:pPr>
          </w:p>
          <w:p w:rsidR="007633A8" w:rsidRDefault="007633A8">
            <w:pPr>
              <w:pStyle w:val="Toelichting"/>
              <w:spacing w:line="180" w:lineRule="exact"/>
            </w:pPr>
            <w:r>
              <w:rPr>
                <w:b/>
              </w:rPr>
              <w:t>Bij</w:t>
            </w:r>
            <w:r w:rsidRPr="00D0307C">
              <w:rPr>
                <w:b/>
              </w:rPr>
              <w:t xml:space="preserve"> adoptie- en pleegzorgverlof</w:t>
            </w:r>
          </w:p>
          <w:p w:rsidR="007633A8" w:rsidRDefault="007633A8">
            <w:pPr>
              <w:pStyle w:val="Toelichting"/>
              <w:spacing w:line="180" w:lineRule="exact"/>
              <w:rPr>
                <w:i/>
              </w:rPr>
            </w:pPr>
            <w:r>
              <w:t xml:space="preserve">Vraagt u verlof aan voor adoptie of pleegzorg? </w:t>
            </w:r>
            <w:r w:rsidRPr="00A23A06">
              <w:t>Stuur met dit formulier het bewijs</w:t>
            </w:r>
            <w:r>
              <w:t xml:space="preserve"> </w:t>
            </w:r>
            <w:r w:rsidRPr="00A23A06">
              <w:t>van adoptie of pleegzorg mee.</w:t>
            </w:r>
            <w:r>
              <w:t xml:space="preserve"> </w:t>
            </w:r>
            <w:r w:rsidRPr="00A23A06">
              <w:t xml:space="preserve">Kunt u dit document niet direct meesturen? Stuur het dan later op. Gebruik hiervoor het formulier </w:t>
            </w:r>
            <w:r w:rsidRPr="00A23A06">
              <w:rPr>
                <w:i/>
              </w:rPr>
              <w:t xml:space="preserve">Nasturen documenten </w:t>
            </w:r>
            <w:r>
              <w:rPr>
                <w:i/>
              </w:rPr>
              <w:t>voor adoptie of pleegzorg</w:t>
            </w:r>
            <w:r w:rsidRPr="00E85E98">
              <w:t>.</w:t>
            </w:r>
          </w:p>
          <w:p w:rsidR="007633A8" w:rsidRPr="00C33203" w:rsidRDefault="007633A8">
            <w:pPr>
              <w:pStyle w:val="Toelichting"/>
              <w:spacing w:line="180" w:lineRule="exact"/>
            </w:pPr>
            <w:r>
              <w:rPr>
                <w:i/>
              </w:rPr>
              <w:br/>
            </w:r>
          </w:p>
        </w:tc>
        <w:tc>
          <w:tcPr>
            <w:tcW w:w="167" w:type="dxa"/>
            <w:gridSpan w:val="2"/>
            <w:shd w:val="clear" w:color="auto" w:fill="auto"/>
          </w:tcPr>
          <w:p w:rsidR="007633A8" w:rsidRPr="00A23A06" w:rsidRDefault="007633A8">
            <w:pPr>
              <w:pStyle w:val="Toelichting"/>
            </w:pPr>
          </w:p>
        </w:tc>
        <w:tc>
          <w:tcPr>
            <w:tcW w:w="5111" w:type="dxa"/>
            <w:gridSpan w:val="26"/>
            <w:shd w:val="clear" w:color="auto" w:fill="auto"/>
          </w:tcPr>
          <w:p w:rsidR="007633A8" w:rsidRPr="00A23A06" w:rsidRDefault="007633A8">
            <w:pPr>
              <w:pStyle w:val="Toelichting"/>
              <w:spacing w:line="180" w:lineRule="atLeast"/>
            </w:pPr>
          </w:p>
          <w:p w:rsidR="007633A8" w:rsidRPr="00A23A06" w:rsidRDefault="007633A8">
            <w:pPr>
              <w:pStyle w:val="Toelichting"/>
              <w:spacing w:line="180" w:lineRule="atLeast"/>
            </w:pPr>
            <w:r w:rsidRPr="00A23A06">
              <w:rPr>
                <w:b/>
              </w:rPr>
              <w:t>Opsturen</w:t>
            </w:r>
            <w:r w:rsidRPr="00A23A06">
              <w:br/>
              <w:t xml:space="preserve">Stuur deze aanvraag op zijn vroegst </w:t>
            </w:r>
            <w:r>
              <w:t>4</w:t>
            </w:r>
            <w:r w:rsidRPr="00A23A06">
              <w:t xml:space="preserve"> weken en uiterlijk </w:t>
            </w:r>
          </w:p>
          <w:p w:rsidR="007633A8" w:rsidRPr="00A23A06" w:rsidRDefault="007633A8">
            <w:pPr>
              <w:pStyle w:val="Toelichting"/>
              <w:spacing w:line="180" w:lineRule="atLeast"/>
            </w:pPr>
            <w:r>
              <w:t>2</w:t>
            </w:r>
            <w:r w:rsidRPr="00A23A06">
              <w:t xml:space="preserve"> weken vóór de ingangsdatum van het verlof naar:</w:t>
            </w:r>
          </w:p>
          <w:p w:rsidR="007633A8" w:rsidRDefault="007633A8">
            <w:pPr>
              <w:pStyle w:val="Toelichting"/>
              <w:spacing w:line="180" w:lineRule="atLeast"/>
            </w:pPr>
            <w:r w:rsidRPr="00A23A06">
              <w:t>UWV</w:t>
            </w:r>
            <w:r w:rsidRPr="00A23A06">
              <w:br/>
              <w:t>Ziektewet</w:t>
            </w:r>
            <w:r w:rsidRPr="00A23A06">
              <w:br/>
              <w:t>Postbus 57015</w:t>
            </w:r>
            <w:r w:rsidRPr="00A23A06">
              <w:br/>
              <w:t>1040 CT</w:t>
            </w:r>
            <w:r w:rsidR="00545543">
              <w:t xml:space="preserve">  </w:t>
            </w:r>
            <w:r w:rsidRPr="00A23A06">
              <w:t>A</w:t>
            </w:r>
            <w:r w:rsidR="00545543">
              <w:t>MSTERDAM</w:t>
            </w:r>
          </w:p>
          <w:p w:rsidR="007633A8" w:rsidRDefault="007633A8">
            <w:pPr>
              <w:pStyle w:val="Toelichting"/>
              <w:spacing w:line="180" w:lineRule="atLeast"/>
            </w:pPr>
          </w:p>
          <w:p w:rsidR="007633A8" w:rsidRPr="00A23A06" w:rsidRDefault="007633A8">
            <w:pPr>
              <w:pStyle w:val="Toelichting"/>
              <w:spacing w:line="180" w:lineRule="atLeast"/>
            </w:pPr>
            <w:r w:rsidRPr="00A23A06">
              <w:t xml:space="preserve">Wij laten u binnen </w:t>
            </w:r>
            <w:r>
              <w:t>4</w:t>
            </w:r>
            <w:r w:rsidRPr="00A23A06">
              <w:t xml:space="preserve"> weken weten of uw werknemer een uitkering krijgt.</w:t>
            </w:r>
          </w:p>
          <w:p w:rsidR="007633A8" w:rsidRDefault="007633A8">
            <w:pPr>
              <w:pStyle w:val="Toelichting"/>
              <w:spacing w:line="180" w:lineRule="atLeast"/>
            </w:pPr>
          </w:p>
          <w:p w:rsidR="007633A8" w:rsidRPr="007B5EE0" w:rsidRDefault="007633A8">
            <w:pPr>
              <w:pStyle w:val="Toelichting"/>
              <w:keepNext/>
              <w:keepLines/>
              <w:spacing w:line="180" w:lineRule="atLeast"/>
              <w:rPr>
                <w:b/>
              </w:rPr>
            </w:pPr>
            <w:r w:rsidRPr="007B5EE0">
              <w:rPr>
                <w:b/>
              </w:rPr>
              <w:t>Bijlagen opsturen</w:t>
            </w:r>
          </w:p>
          <w:p w:rsidR="007633A8" w:rsidRDefault="007633A8">
            <w:pPr>
              <w:pStyle w:val="Toelichting"/>
              <w:keepNext/>
              <w:keepLines/>
              <w:spacing w:line="180" w:lineRule="atLeast"/>
              <w:rPr>
                <w:i/>
              </w:rPr>
            </w:pPr>
            <w:r w:rsidRPr="00515EBA">
              <w:t>Worden er nog bijla</w:t>
            </w:r>
            <w:r>
              <w:t xml:space="preserve">gen of documenten gevraagd? Stuur </w:t>
            </w:r>
            <w:r w:rsidRPr="00515EBA">
              <w:t xml:space="preserve">die dan </w:t>
            </w:r>
            <w:r>
              <w:t xml:space="preserve">mee met </w:t>
            </w:r>
            <w:r>
              <w:rPr>
                <w:spacing w:val="-2"/>
                <w:szCs w:val="14"/>
              </w:rPr>
              <w:t>de aanvraag voor een WAZO-uitkering</w:t>
            </w:r>
            <w:r w:rsidRPr="00515EBA">
              <w:rPr>
                <w:spacing w:val="-2"/>
                <w:szCs w:val="14"/>
              </w:rPr>
              <w:t xml:space="preserve">. </w:t>
            </w:r>
            <w:r w:rsidRPr="00515EBA">
              <w:t xml:space="preserve">Kunt u </w:t>
            </w:r>
            <w:r>
              <w:t>ze</w:t>
            </w:r>
            <w:r w:rsidRPr="00515EBA">
              <w:t xml:space="preserve"> niet </w:t>
            </w:r>
            <w:r>
              <w:t>meteen meesturen</w:t>
            </w:r>
            <w:r w:rsidRPr="00515EBA">
              <w:t xml:space="preserve">? </w:t>
            </w:r>
            <w:r>
              <w:t>Doe dit dan later</w:t>
            </w:r>
            <w:r w:rsidRPr="00515EBA">
              <w:t>.</w:t>
            </w:r>
            <w:r>
              <w:t xml:space="preserve"> Gebruik hiervoor het formulier </w:t>
            </w:r>
            <w:r w:rsidRPr="00C209AD">
              <w:rPr>
                <w:i/>
              </w:rPr>
              <w:t>N</w:t>
            </w:r>
            <w:r>
              <w:rPr>
                <w:i/>
              </w:rPr>
              <w:t>asturen</w:t>
            </w:r>
            <w:r w:rsidRPr="002A7F5D">
              <w:rPr>
                <w:i/>
              </w:rPr>
              <w:t xml:space="preserve"> documenten</w:t>
            </w:r>
            <w:r>
              <w:rPr>
                <w:i/>
              </w:rPr>
              <w:t xml:space="preserve"> voor adoptie en pleegzorg. </w:t>
            </w:r>
          </w:p>
          <w:p w:rsidR="007633A8" w:rsidRDefault="007633A8">
            <w:pPr>
              <w:pStyle w:val="Toelichting"/>
              <w:keepNext/>
              <w:keepLines/>
              <w:spacing w:line="180" w:lineRule="atLeast"/>
              <w:rPr>
                <w:b/>
              </w:rPr>
            </w:pPr>
          </w:p>
          <w:p w:rsidR="007633A8" w:rsidRPr="00515EBA" w:rsidRDefault="007633A8">
            <w:pPr>
              <w:pStyle w:val="Toelichting"/>
              <w:keepNext/>
              <w:keepLines/>
              <w:spacing w:line="180" w:lineRule="atLeast"/>
            </w:pPr>
            <w:r>
              <w:rPr>
                <w:b/>
              </w:rPr>
              <w:t>Digitaal melden en</w:t>
            </w:r>
            <w:r w:rsidRPr="00515EBA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515EBA">
              <w:rPr>
                <w:b/>
              </w:rPr>
              <w:t xml:space="preserve">ijlagen </w:t>
            </w:r>
            <w:r>
              <w:rPr>
                <w:b/>
              </w:rPr>
              <w:t>versturen</w:t>
            </w:r>
          </w:p>
          <w:p w:rsidR="007633A8" w:rsidRDefault="007633A8">
            <w:pPr>
              <w:pStyle w:val="Toelichting"/>
              <w:spacing w:line="180" w:lineRule="atLeast"/>
            </w:pPr>
            <w:r>
              <w:t>Wist u dat u uw meldingen ook digitaal kunt doen? Kijk op uwv.nl/digizsm voor meer informatie over de Verzuimmelder en Digipoort.</w:t>
            </w:r>
          </w:p>
          <w:p w:rsidR="00EE5827" w:rsidRDefault="007633A8">
            <w:pPr>
              <w:pStyle w:val="Toelichting"/>
              <w:spacing w:line="180" w:lineRule="atLeast"/>
            </w:pPr>
            <w:r>
              <w:t xml:space="preserve">Nadat u een aanvraag voor een WAZO-uitkering heeft gedaan, </w:t>
            </w:r>
          </w:p>
          <w:p w:rsidR="007633A8" w:rsidRDefault="007633A8">
            <w:pPr>
              <w:pStyle w:val="Toelichting"/>
              <w:spacing w:line="180" w:lineRule="atLeast"/>
            </w:pPr>
            <w:r w:rsidRPr="00DC21D8">
              <w:t xml:space="preserve">kunt </w:t>
            </w:r>
            <w:r>
              <w:t xml:space="preserve">u bijlagen ook digitaal versturen. U doet dit </w:t>
            </w:r>
            <w:r w:rsidRPr="00DC21D8">
              <w:t>via de Verzuimmelder op het werkgeversportaal</w:t>
            </w:r>
            <w:r w:rsidRPr="004821FF">
              <w:t xml:space="preserve">. </w:t>
            </w:r>
            <w:r w:rsidRPr="004821FF">
              <w:rPr>
                <w:rFonts w:cs="Tahoma"/>
                <w:szCs w:val="14"/>
              </w:rPr>
              <w:t xml:space="preserve">Kijk voor het aanvragen van een account voor het werkgeversportaal </w:t>
            </w:r>
            <w:r w:rsidRPr="004821FF">
              <w:t>op uwv.nl/werkgevers.</w:t>
            </w:r>
          </w:p>
          <w:p w:rsidR="007633A8" w:rsidRDefault="007633A8">
            <w:pPr>
              <w:pStyle w:val="Toelichting"/>
              <w:spacing w:line="180" w:lineRule="atLeast"/>
            </w:pPr>
          </w:p>
          <w:p w:rsidR="007633A8" w:rsidRPr="00A23A06" w:rsidRDefault="007633A8">
            <w:pPr>
              <w:pStyle w:val="Toelichting"/>
              <w:spacing w:line="180" w:lineRule="atLeast"/>
            </w:pPr>
            <w:r w:rsidRPr="00A23A06">
              <w:rPr>
                <w:b/>
              </w:rPr>
              <w:t>Meer informatie</w:t>
            </w:r>
            <w:r w:rsidRPr="00A23A06">
              <w:br/>
              <w:t xml:space="preserve">U vindt meer informatie over het aanvragen van een WAZO-uitkering op uwv.nl. U kunt ook </w:t>
            </w:r>
            <w:r>
              <w:t>contact opnemen</w:t>
            </w:r>
            <w:r w:rsidRPr="00A23A06">
              <w:t xml:space="preserve"> met UWV Telefoon Werkgevers </w:t>
            </w:r>
            <w:r>
              <w:t>via 0900 – 92 95</w:t>
            </w:r>
            <w:r w:rsidRPr="00A23A06">
              <w:t>.</w:t>
            </w:r>
            <w:r>
              <w:t xml:space="preserve"> </w:t>
            </w:r>
            <w:r w:rsidRPr="002D5D82">
              <w:t>Kijk voor de kosten van dit telefoonnummer op uwv.nl/bellen</w:t>
            </w:r>
            <w:r w:rsidR="00545543">
              <w:t>.</w:t>
            </w:r>
            <w:r w:rsidRPr="00A23A06">
              <w:t xml:space="preserve"> Als u belt, houd dan uw loonheffingennummer en het burgerservicenummer van de werknemer bij de hand. Wij kunnen u </w:t>
            </w:r>
            <w:r>
              <w:br/>
            </w:r>
            <w:r w:rsidRPr="00A23A06">
              <w:t xml:space="preserve">dan beter </w:t>
            </w:r>
            <w:r w:rsidR="00545543">
              <w:t>helpen</w:t>
            </w:r>
            <w:r w:rsidRPr="00A23A06">
              <w:t>.</w:t>
            </w:r>
          </w:p>
          <w:p w:rsidR="007633A8" w:rsidRPr="00A23A06" w:rsidRDefault="007633A8">
            <w:pPr>
              <w:pStyle w:val="Toelichting"/>
              <w:spacing w:line="180" w:lineRule="atLeast"/>
            </w:pPr>
          </w:p>
        </w:tc>
        <w:tc>
          <w:tcPr>
            <w:tcW w:w="292" w:type="dxa"/>
            <w:shd w:val="clear" w:color="auto" w:fill="auto"/>
          </w:tcPr>
          <w:p w:rsidR="007633A8" w:rsidRPr="00A23A06" w:rsidRDefault="007633A8">
            <w:pPr>
              <w:pStyle w:val="Toelichting"/>
            </w:pPr>
          </w:p>
        </w:tc>
      </w:tr>
      <w:tr w:rsidR="00EE5827">
        <w:trPr>
          <w:gridAfter w:val="1"/>
          <w:wAfter w:w="360" w:type="dxa"/>
          <w:cantSplit/>
        </w:trPr>
        <w:tc>
          <w:tcPr>
            <w:tcW w:w="284" w:type="dxa"/>
            <w:gridSpan w:val="2"/>
          </w:tcPr>
          <w:p w:rsidR="00EE5827" w:rsidRDefault="00EE5827">
            <w:pPr>
              <w:pStyle w:val="Rubriekskop"/>
              <w:keepNext/>
              <w:keepLines/>
            </w:pPr>
            <w:bookmarkStart w:id="0" w:name="OLE_LINK2"/>
          </w:p>
        </w:tc>
        <w:tc>
          <w:tcPr>
            <w:tcW w:w="131" w:type="dxa"/>
            <w:gridSpan w:val="2"/>
            <w:shd w:val="solid" w:color="auto" w:fill="auto"/>
          </w:tcPr>
          <w:p w:rsidR="00EE5827" w:rsidRDefault="00EE5827">
            <w:pPr>
              <w:pStyle w:val="Rubriekskop"/>
              <w:keepNext/>
              <w:keepLines/>
            </w:pPr>
          </w:p>
        </w:tc>
        <w:tc>
          <w:tcPr>
            <w:tcW w:w="2510" w:type="dxa"/>
            <w:shd w:val="solid" w:color="auto" w:fill="auto"/>
          </w:tcPr>
          <w:p w:rsidR="00EE5827" w:rsidRDefault="00EE5827">
            <w:pPr>
              <w:pStyle w:val="Rubriekskop"/>
              <w:keepNext/>
              <w:keepLines/>
            </w:pPr>
            <w:r>
              <w:t>In te vullen door werkgever</w:t>
            </w:r>
          </w:p>
        </w:tc>
        <w:tc>
          <w:tcPr>
            <w:tcW w:w="321" w:type="dxa"/>
            <w:gridSpan w:val="3"/>
            <w:shd w:val="solid" w:color="auto" w:fill="auto"/>
          </w:tcPr>
          <w:p w:rsidR="00EE5827" w:rsidRDefault="00E5776B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EE5827" w:rsidRDefault="00EE5827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EE5827" w:rsidRDefault="00E5776B">
            <w:pPr>
              <w:pStyle w:val="rubriekskop0"/>
              <w:keepNext/>
            </w:pPr>
            <w:r>
              <w:t>Gegevens werknemer</w:t>
            </w:r>
          </w:p>
        </w:tc>
        <w:tc>
          <w:tcPr>
            <w:tcW w:w="292" w:type="dxa"/>
            <w:shd w:val="pct5" w:color="auto" w:fill="auto"/>
          </w:tcPr>
          <w:p w:rsidR="00EE5827" w:rsidRDefault="00EE5827">
            <w:pPr>
              <w:pStyle w:val="Rubriekskop"/>
              <w:keepNext/>
              <w:keepLines/>
            </w:pPr>
          </w:p>
        </w:tc>
      </w:tr>
      <w:bookmarkEnd w:id="0"/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keepNext/>
              <w:keepLines/>
            </w:pPr>
            <w:r>
              <w:t>1.1</w:t>
            </w:r>
          </w:p>
        </w:tc>
        <w:tc>
          <w:tcPr>
            <w:tcW w:w="2843" w:type="dxa"/>
            <w:gridSpan w:val="5"/>
            <w:tcBorders>
              <w:bottom w:val="single" w:sz="2" w:space="0" w:color="808080"/>
            </w:tcBorders>
          </w:tcPr>
          <w:p w:rsidR="007633A8" w:rsidRPr="00D3176D" w:rsidRDefault="007633A8">
            <w:pPr>
              <w:keepNext/>
              <w:keepLines/>
              <w:rPr>
                <w:szCs w:val="14"/>
              </w:rPr>
            </w:pPr>
            <w:r w:rsidRPr="00D3176D">
              <w:rPr>
                <w:szCs w:val="14"/>
              </w:rPr>
              <w:t>Burgerservicenummer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519" w:type="dxa"/>
            <w:gridSpan w:val="12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1" w:name="BSN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4716" w:type="dxa"/>
            <w:gridSpan w:val="23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</w:tcPr>
          <w:p w:rsidR="007633A8" w:rsidRPr="00D3176D" w:rsidRDefault="007633A8">
            <w:pPr>
              <w:pStyle w:val="Tussenbalk"/>
              <w:suppressLineNumbers/>
              <w:rPr>
                <w:szCs w:val="14"/>
              </w:rPr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 w:rsidRPr="006F78D2">
        <w:trPr>
          <w:gridAfter w:val="1"/>
          <w:wAfter w:w="360" w:type="dxa"/>
          <w:cantSplit/>
        </w:trPr>
        <w:tc>
          <w:tcPr>
            <w:tcW w:w="403" w:type="dxa"/>
            <w:gridSpan w:val="3"/>
            <w:vMerge w:val="restart"/>
          </w:tcPr>
          <w:p w:rsidR="007633A8" w:rsidRPr="006F78D2" w:rsidRDefault="007633A8">
            <w:pPr>
              <w:keepNext/>
              <w:keepLines/>
            </w:pPr>
            <w:r>
              <w:t>1.2</w:t>
            </w:r>
          </w:p>
        </w:tc>
        <w:tc>
          <w:tcPr>
            <w:tcW w:w="2843" w:type="dxa"/>
            <w:gridSpan w:val="5"/>
            <w:vMerge w:val="restart"/>
          </w:tcPr>
          <w:p w:rsidR="007633A8" w:rsidRPr="006F78D2" w:rsidRDefault="007633A8">
            <w:pPr>
              <w:keepNext/>
              <w:keepLines/>
            </w:pPr>
            <w:r>
              <w:t>Achter</w:t>
            </w:r>
            <w:r w:rsidRPr="00F64B15">
              <w:t>naam</w:t>
            </w:r>
          </w:p>
        </w:tc>
        <w:tc>
          <w:tcPr>
            <w:tcW w:w="143" w:type="dxa"/>
            <w:gridSpan w:val="2"/>
            <w:shd w:val="pct5" w:color="auto" w:fill="auto"/>
          </w:tcPr>
          <w:p w:rsidR="007633A8" w:rsidRPr="006F78D2" w:rsidRDefault="007633A8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Pr="006F78D2" w:rsidRDefault="007633A8">
            <w:pPr>
              <w:keepNext/>
              <w:keepLines/>
            </w:pPr>
            <w:r w:rsidRPr="00515EBA">
              <w:rPr>
                <w:i/>
              </w:rPr>
              <w:t>Gebruikt uw werknemer de achternaam van de partner, vul dan ook de geboortenaam in.</w:t>
            </w:r>
          </w:p>
        </w:tc>
        <w:tc>
          <w:tcPr>
            <w:tcW w:w="292" w:type="dxa"/>
            <w:shd w:val="pct5" w:color="auto" w:fill="auto"/>
          </w:tcPr>
          <w:p w:rsidR="007633A8" w:rsidRPr="006F78D2" w:rsidRDefault="007633A8">
            <w:pPr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Pr="00D3176D" w:rsidRDefault="007633A8">
            <w:pPr>
              <w:keepNext/>
              <w:keepLines/>
              <w:rPr>
                <w:szCs w:val="14"/>
              </w:rPr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235" w:type="dxa"/>
            <w:gridSpan w:val="35"/>
            <w:tcBorders>
              <w:bottom w:val="single" w:sz="2" w:space="0" w:color="808080"/>
            </w:tcBorders>
          </w:tcPr>
          <w:p w:rsidR="007633A8" w:rsidRPr="002558B8" w:rsidRDefault="007633A8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naamwn"/>
                  <w:enabled/>
                  <w:calcOnExit/>
                  <w:textInput/>
                </w:ffData>
              </w:fldChar>
            </w:r>
            <w:bookmarkStart w:id="3" w:name="naamwn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3"/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suppressLineNumbers/>
            </w:pPr>
            <w:r>
              <w:t>1.3</w:t>
            </w:r>
          </w:p>
        </w:tc>
        <w:tc>
          <w:tcPr>
            <w:tcW w:w="2843" w:type="dxa"/>
            <w:gridSpan w:val="5"/>
            <w:tcBorders>
              <w:bottom w:val="single" w:sz="2" w:space="0" w:color="808080"/>
            </w:tcBorders>
          </w:tcPr>
          <w:p w:rsidR="007633A8" w:rsidRDefault="007633A8">
            <w:pPr>
              <w:suppressLineNumbers/>
            </w:pPr>
            <w:r>
              <w:t>Geboortedatum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suppressLineNumbers/>
            </w:pPr>
          </w:p>
        </w:tc>
        <w:tc>
          <w:tcPr>
            <w:tcW w:w="2519" w:type="dxa"/>
            <w:gridSpan w:val="12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suppressLineNumbers/>
            </w:pPr>
            <w:r>
              <w:fldChar w:fldCharType="begin">
                <w:ffData>
                  <w:name w:val="geboortedatum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bookmarkStart w:id="4" w:name="geboortedatum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4"/>
          </w:p>
        </w:tc>
        <w:tc>
          <w:tcPr>
            <w:tcW w:w="4716" w:type="dxa"/>
            <w:gridSpan w:val="23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ling"/>
              <w:suppressLineNumbers/>
            </w:pPr>
          </w:p>
        </w:tc>
      </w:tr>
      <w:tr w:rsidR="007633A8">
        <w:trPr>
          <w:gridAfter w:val="1"/>
          <w:wAfter w:w="360" w:type="dxa"/>
          <w:cantSplit/>
          <w:trHeight w:val="75"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</w:pPr>
          </w:p>
        </w:tc>
      </w:tr>
      <w:tr w:rsidR="007633A8">
        <w:trPr>
          <w:gridAfter w:val="1"/>
          <w:wAfter w:w="360" w:type="dxa"/>
          <w:cantSplit/>
          <w:trHeight w:val="260"/>
        </w:trPr>
        <w:tc>
          <w:tcPr>
            <w:tcW w:w="403" w:type="dxa"/>
            <w:gridSpan w:val="3"/>
            <w:vMerge w:val="restart"/>
          </w:tcPr>
          <w:p w:rsidR="007633A8" w:rsidRDefault="007633A8">
            <w:pPr>
              <w:keepNext/>
              <w:keepLines/>
            </w:pPr>
            <w:r>
              <w:t>1.4</w:t>
            </w:r>
          </w:p>
        </w:tc>
        <w:tc>
          <w:tcPr>
            <w:tcW w:w="2843" w:type="dxa"/>
            <w:gridSpan w:val="5"/>
            <w:vMerge w:val="restart"/>
          </w:tcPr>
          <w:p w:rsidR="007633A8" w:rsidRDefault="007633A8">
            <w:pPr>
              <w:keepNext/>
              <w:keepLines/>
            </w:pPr>
            <w:r>
              <w:t>Postadres</w:t>
            </w:r>
          </w:p>
          <w:p w:rsidR="007633A8" w:rsidRPr="007F7C95" w:rsidRDefault="007633A8">
            <w:pPr>
              <w:keepNext/>
              <w:keepLines/>
            </w:pPr>
          </w:p>
          <w:p w:rsidR="007633A8" w:rsidRPr="007F7C95" w:rsidRDefault="007633A8" w:rsidP="00F1791E">
            <w:pPr>
              <w:keepNext/>
              <w:keepLines/>
            </w:pPr>
          </w:p>
          <w:p w:rsidR="007633A8" w:rsidRPr="007F7C95" w:rsidRDefault="007633A8">
            <w:pPr>
              <w:keepNext/>
              <w:keepLines/>
              <w:jc w:val="right"/>
            </w:pPr>
          </w:p>
        </w:tc>
        <w:tc>
          <w:tcPr>
            <w:tcW w:w="143" w:type="dxa"/>
            <w:gridSpan w:val="2"/>
            <w:vMerge w:val="restart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345" w:type="dxa"/>
            <w:gridSpan w:val="4"/>
            <w:shd w:val="pct5" w:color="auto" w:fill="auto"/>
          </w:tcPr>
          <w:p w:rsidR="007633A8" w:rsidRDefault="007633A8">
            <w:pPr>
              <w:pStyle w:val="Basistekst"/>
              <w:keepNext/>
              <w:keepLines/>
            </w:pPr>
            <w:r>
              <w:t>Postcode</w:t>
            </w:r>
          </w:p>
        </w:tc>
        <w:tc>
          <w:tcPr>
            <w:tcW w:w="1174" w:type="dxa"/>
            <w:gridSpan w:val="8"/>
            <w:shd w:val="clear" w:color="auto" w:fill="auto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185" w:type="dxa"/>
            <w:gridSpan w:val="3"/>
            <w:shd w:val="pct5" w:color="auto" w:fill="auto"/>
          </w:tcPr>
          <w:p w:rsidR="007633A8" w:rsidRDefault="007633A8">
            <w:pPr>
              <w:pStyle w:val="Basistekst"/>
              <w:keepNext/>
              <w:keepLines/>
            </w:pPr>
          </w:p>
        </w:tc>
        <w:tc>
          <w:tcPr>
            <w:tcW w:w="970" w:type="dxa"/>
            <w:gridSpan w:val="5"/>
            <w:shd w:val="pct5" w:color="auto" w:fill="auto"/>
          </w:tcPr>
          <w:p w:rsidR="007633A8" w:rsidRDefault="007633A8">
            <w:pPr>
              <w:pStyle w:val="Basistekst"/>
              <w:keepNext/>
              <w:keepLines/>
            </w:pPr>
            <w:r>
              <w:t>Huisnummer</w:t>
            </w:r>
          </w:p>
        </w:tc>
        <w:tc>
          <w:tcPr>
            <w:tcW w:w="1715" w:type="dxa"/>
            <w:gridSpan w:val="10"/>
            <w:shd w:val="clear" w:color="auto" w:fill="auto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naamw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1846" w:type="dxa"/>
            <w:gridSpan w:val="5"/>
            <w:shd w:val="pct5" w:color="auto" w:fill="auto"/>
          </w:tcPr>
          <w:p w:rsidR="007633A8" w:rsidRDefault="007633A8">
            <w:pPr>
              <w:pStyle w:val="Basistekst"/>
              <w:keepNext/>
              <w:keepLines/>
            </w:pPr>
          </w:p>
        </w:tc>
        <w:tc>
          <w:tcPr>
            <w:tcW w:w="292" w:type="dxa"/>
            <w:vMerge w:val="restart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  <w:trHeight w:val="66"/>
        </w:trPr>
        <w:tc>
          <w:tcPr>
            <w:tcW w:w="403" w:type="dxa"/>
            <w:gridSpan w:val="3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vMerge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>
            <w:pPr>
              <w:pStyle w:val="Invulinstructieboven"/>
            </w:pPr>
          </w:p>
        </w:tc>
        <w:tc>
          <w:tcPr>
            <w:tcW w:w="2843" w:type="dxa"/>
            <w:gridSpan w:val="5"/>
            <w:vMerge/>
          </w:tcPr>
          <w:p w:rsidR="007633A8" w:rsidRDefault="007633A8">
            <w:pPr>
              <w:pStyle w:val="Invulinstructieboven"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7633A8" w:rsidRDefault="007633A8">
            <w:pPr>
              <w:pStyle w:val="Invulinstructieboven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Invulinstructieboven"/>
            </w:pPr>
            <w:r>
              <w:t>Is dit een adres in het buiten</w:t>
            </w:r>
            <w:r>
              <w:softHyphen/>
              <w:t>land? Vul dan het hele adres in.</w:t>
            </w: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instructieboven"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332" w:type="dxa"/>
            <w:gridSpan w:val="3"/>
            <w:shd w:val="pct5" w:color="auto" w:fill="auto"/>
          </w:tcPr>
          <w:p w:rsidR="007633A8" w:rsidRDefault="007633A8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5903" w:type="dxa"/>
            <w:gridSpan w:val="32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  <w:trHeight w:val="166"/>
        </w:trPr>
        <w:tc>
          <w:tcPr>
            <w:tcW w:w="403" w:type="dxa"/>
            <w:gridSpan w:val="3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332" w:type="dxa"/>
            <w:gridSpan w:val="3"/>
            <w:shd w:val="pct5" w:color="auto" w:fill="auto"/>
          </w:tcPr>
          <w:p w:rsidR="007633A8" w:rsidRDefault="007633A8">
            <w:pPr>
              <w:keepNext/>
              <w:keepLines/>
            </w:pPr>
            <w:r>
              <w:t>Postcode en plaats</w:t>
            </w:r>
          </w:p>
        </w:tc>
        <w:tc>
          <w:tcPr>
            <w:tcW w:w="1187" w:type="dxa"/>
            <w:gridSpan w:val="9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185" w:type="dxa"/>
            <w:gridSpan w:val="3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531" w:type="dxa"/>
            <w:gridSpan w:val="20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332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  <w:r>
              <w:t>L</w:t>
            </w:r>
            <w:r w:rsidRPr="007D18E1">
              <w:rPr>
                <w:szCs w:val="14"/>
              </w:rPr>
              <w:t>and</w:t>
            </w:r>
          </w:p>
        </w:tc>
        <w:tc>
          <w:tcPr>
            <w:tcW w:w="5903" w:type="dxa"/>
            <w:gridSpan w:val="32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5" w:name="Tekstvak2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5"/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 w:val="restart"/>
          </w:tcPr>
          <w:p w:rsidR="007633A8" w:rsidRDefault="007633A8">
            <w:pPr>
              <w:keepNext/>
              <w:keepLines/>
            </w:pPr>
            <w:r>
              <w:t>1.5</w:t>
            </w:r>
          </w:p>
        </w:tc>
        <w:tc>
          <w:tcPr>
            <w:tcW w:w="2843" w:type="dxa"/>
            <w:gridSpan w:val="5"/>
            <w:vMerge w:val="restart"/>
          </w:tcPr>
          <w:p w:rsidR="007633A8" w:rsidRDefault="007633A8">
            <w:pPr>
              <w:keepNext/>
              <w:keepLines/>
            </w:pPr>
            <w:r>
              <w:t>Op welk telefoonnummer is de werk</w:t>
            </w:r>
            <w:r>
              <w:softHyphen/>
              <w:t>nemer bereikbaar?</w:t>
            </w:r>
          </w:p>
        </w:tc>
        <w:tc>
          <w:tcPr>
            <w:tcW w:w="143" w:type="dxa"/>
            <w:gridSpan w:val="2"/>
            <w:vMerge w:val="restart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571" w:type="dxa"/>
            <w:gridSpan w:val="2"/>
            <w:shd w:val="pct5" w:color="auto" w:fill="auto"/>
          </w:tcPr>
          <w:p w:rsidR="007633A8" w:rsidRDefault="007633A8">
            <w:pPr>
              <w:keepNext/>
              <w:keepLines/>
            </w:pPr>
            <w:r>
              <w:t>Vast</w:t>
            </w:r>
          </w:p>
        </w:tc>
        <w:tc>
          <w:tcPr>
            <w:tcW w:w="1948" w:type="dxa"/>
            <w:gridSpan w:val="10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185" w:type="dxa"/>
            <w:gridSpan w:val="3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984" w:type="dxa"/>
            <w:gridSpan w:val="6"/>
            <w:shd w:val="pct5" w:color="auto" w:fill="auto"/>
          </w:tcPr>
          <w:p w:rsidR="007633A8" w:rsidRDefault="007633A8">
            <w:pPr>
              <w:keepNext/>
              <w:keepLines/>
            </w:pPr>
            <w:r>
              <w:t>Mobiel</w:t>
            </w:r>
          </w:p>
        </w:tc>
        <w:tc>
          <w:tcPr>
            <w:tcW w:w="3547" w:type="dxa"/>
            <w:gridSpan w:val="14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  <w:trHeight w:val="61"/>
        </w:trPr>
        <w:tc>
          <w:tcPr>
            <w:tcW w:w="403" w:type="dxa"/>
            <w:gridSpan w:val="3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 w:rsidP="00EE5827">
            <w:pPr>
              <w:pStyle w:val="Rubriekskop"/>
              <w:keepNext/>
              <w:keepLines/>
            </w:pPr>
          </w:p>
        </w:tc>
        <w:tc>
          <w:tcPr>
            <w:tcW w:w="2529" w:type="dxa"/>
            <w:gridSpan w:val="3"/>
          </w:tcPr>
          <w:p w:rsidR="007633A8" w:rsidRDefault="007633A8" w:rsidP="00EE5827">
            <w:pPr>
              <w:pStyle w:val="Rubriekskop"/>
              <w:keepNext/>
              <w:keepLines/>
            </w:pPr>
          </w:p>
        </w:tc>
        <w:tc>
          <w:tcPr>
            <w:tcW w:w="314" w:type="dxa"/>
            <w:gridSpan w:val="2"/>
            <w:shd w:val="solid" w:color="auto" w:fill="auto"/>
          </w:tcPr>
          <w:p w:rsidR="007633A8" w:rsidRPr="00A9308C" w:rsidRDefault="007633A8" w:rsidP="00EE5827">
            <w:pPr>
              <w:pStyle w:val="Rubriekskop"/>
              <w:keepNext/>
              <w:keepLines/>
              <w:jc w:val="center"/>
              <w:rPr>
                <w:i/>
              </w:rPr>
            </w:pPr>
            <w:r w:rsidRPr="00A9308C">
              <w:t>2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7633A8" w:rsidRDefault="007633A8" w:rsidP="00EE5827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7633A8" w:rsidRDefault="007633A8" w:rsidP="00EE5827">
            <w:pPr>
              <w:pStyle w:val="Rubriekskop"/>
              <w:keepNext/>
              <w:keepLines/>
            </w:pPr>
            <w:r>
              <w:t>Gegevens werkgever</w:t>
            </w:r>
          </w:p>
        </w:tc>
        <w:tc>
          <w:tcPr>
            <w:tcW w:w="292" w:type="dxa"/>
            <w:shd w:val="pct5" w:color="auto" w:fill="auto"/>
          </w:tcPr>
          <w:p w:rsidR="007633A8" w:rsidRDefault="007633A8" w:rsidP="00EE5827">
            <w:pPr>
              <w:pStyle w:val="Rubriekskop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</w:tr>
      <w:tr w:rsidR="007633A8" w:rsidRPr="00515EBA">
        <w:trPr>
          <w:cantSplit/>
          <w:trHeight w:val="345"/>
        </w:trPr>
        <w:tc>
          <w:tcPr>
            <w:tcW w:w="403" w:type="dxa"/>
            <w:gridSpan w:val="3"/>
            <w:vMerge w:val="restart"/>
          </w:tcPr>
          <w:p w:rsidR="007633A8" w:rsidRDefault="007633A8" w:rsidP="00EE5827">
            <w:pPr>
              <w:pStyle w:val="StandaardPlat"/>
              <w:keepNext/>
              <w:keepLines/>
            </w:pPr>
            <w:r>
              <w:t>2.1</w:t>
            </w:r>
          </w:p>
        </w:tc>
        <w:tc>
          <w:tcPr>
            <w:tcW w:w="2843" w:type="dxa"/>
            <w:gridSpan w:val="5"/>
            <w:vMerge w:val="restart"/>
          </w:tcPr>
          <w:p w:rsidR="007633A8" w:rsidRDefault="007633A8" w:rsidP="00EE5827">
            <w:pPr>
              <w:pStyle w:val="StandaardPlat"/>
              <w:keepNext/>
              <w:keepLines/>
            </w:pPr>
            <w:r>
              <w:t xml:space="preserve">Loonheffingennummer en sector OSV </w:t>
            </w:r>
            <w:r>
              <w:br/>
              <w:t xml:space="preserve">en risicopremiegroep </w:t>
            </w:r>
            <w:r>
              <w:br/>
              <w:t xml:space="preserve">of </w:t>
            </w:r>
            <w:r>
              <w:br/>
              <w:t>alleen het aansluitingsnummer</w:t>
            </w:r>
          </w:p>
        </w:tc>
        <w:tc>
          <w:tcPr>
            <w:tcW w:w="143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2501" w:type="dxa"/>
            <w:gridSpan w:val="10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keepNext/>
              <w:keepLines/>
            </w:pPr>
            <w:r w:rsidRPr="00515EBA">
              <w:t>Loonheffingennummer</w:t>
            </w:r>
          </w:p>
        </w:tc>
        <w:tc>
          <w:tcPr>
            <w:tcW w:w="142" w:type="dxa"/>
            <w:gridSpan w:val="4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keepNext/>
              <w:keepLines/>
            </w:pPr>
            <w:r w:rsidRPr="00515EBA">
              <w:t xml:space="preserve"> </w:t>
            </w:r>
          </w:p>
        </w:tc>
        <w:tc>
          <w:tcPr>
            <w:tcW w:w="1262" w:type="dxa"/>
            <w:gridSpan w:val="9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keepNext/>
              <w:keepLines/>
            </w:pPr>
            <w:r w:rsidRPr="00515EBA">
              <w:t>Sector OSV</w:t>
            </w:r>
          </w:p>
        </w:tc>
        <w:tc>
          <w:tcPr>
            <w:tcW w:w="192" w:type="dxa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keepNext/>
              <w:keepLines/>
            </w:pPr>
          </w:p>
        </w:tc>
        <w:tc>
          <w:tcPr>
            <w:tcW w:w="3138" w:type="dxa"/>
            <w:gridSpan w:val="11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keepNext/>
              <w:keepLines/>
            </w:pPr>
            <w:r w:rsidRPr="00515EBA">
              <w:t>Risicopremiegroep</w:t>
            </w:r>
          </w:p>
        </w:tc>
        <w:tc>
          <w:tcPr>
            <w:tcW w:w="292" w:type="dxa"/>
            <w:vMerge w:val="restart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pStyle w:val="StandaardPlat"/>
              <w:keepNext/>
              <w:keepLines/>
            </w:pPr>
          </w:p>
        </w:tc>
        <w:tc>
          <w:tcPr>
            <w:tcW w:w="360" w:type="dxa"/>
          </w:tcPr>
          <w:p w:rsidR="007633A8" w:rsidRPr="00515EBA" w:rsidRDefault="007633A8">
            <w:pPr>
              <w:spacing w:before="0" w:line="240" w:lineRule="auto"/>
            </w:pPr>
            <w:r>
              <w:tab/>
            </w:r>
            <w:r>
              <w:tab/>
            </w:r>
          </w:p>
        </w:tc>
      </w:tr>
      <w:tr w:rsidR="007633A8" w:rsidRPr="00515EBA">
        <w:trPr>
          <w:gridAfter w:val="1"/>
          <w:wAfter w:w="360" w:type="dxa"/>
          <w:cantSplit/>
          <w:trHeight w:val="57"/>
        </w:trPr>
        <w:tc>
          <w:tcPr>
            <w:tcW w:w="403" w:type="dxa"/>
            <w:gridSpan w:val="3"/>
            <w:vMerge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 w:rsidP="00EE5827">
            <w:pPr>
              <w:pStyle w:val="StandaardPlat"/>
              <w:keepNext/>
              <w:keepLines/>
            </w:pPr>
          </w:p>
        </w:tc>
        <w:tc>
          <w:tcPr>
            <w:tcW w:w="143" w:type="dxa"/>
            <w:gridSpan w:val="2"/>
            <w:vMerge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501" w:type="dxa"/>
            <w:gridSpan w:val="10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4"/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1262" w:type="dxa"/>
            <w:gridSpan w:val="9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192" w:type="dxa"/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861" w:type="dxa"/>
            <w:gridSpan w:val="3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277" w:type="dxa"/>
            <w:gridSpan w:val="8"/>
            <w:tcBorders>
              <w:bottom w:val="nil"/>
            </w:tcBorders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92" w:type="dxa"/>
            <w:vMerge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</w:tr>
      <w:tr w:rsidR="007633A8" w:rsidRPr="00515EBA">
        <w:trPr>
          <w:gridAfter w:val="1"/>
          <w:wAfter w:w="360" w:type="dxa"/>
          <w:cantSplit/>
          <w:trHeight w:val="264"/>
        </w:trPr>
        <w:tc>
          <w:tcPr>
            <w:tcW w:w="403" w:type="dxa"/>
            <w:gridSpan w:val="3"/>
            <w:vMerge/>
          </w:tcPr>
          <w:p w:rsidR="007633A8" w:rsidRDefault="007633A8" w:rsidP="00EE5827">
            <w:pPr>
              <w:pStyle w:val="StandaardPlat"/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 w:rsidP="00EE5827">
            <w:pPr>
              <w:pStyle w:val="StandaardPlat"/>
              <w:keepNext/>
              <w:keepLines/>
            </w:pPr>
          </w:p>
        </w:tc>
        <w:tc>
          <w:tcPr>
            <w:tcW w:w="143" w:type="dxa"/>
            <w:gridSpan w:val="2"/>
            <w:vMerge/>
          </w:tcPr>
          <w:p w:rsidR="007633A8" w:rsidRDefault="007633A8" w:rsidP="00EE5827">
            <w:pPr>
              <w:pStyle w:val="StandaardPlat"/>
              <w:keepNext/>
              <w:keepLines/>
            </w:pPr>
          </w:p>
        </w:tc>
        <w:tc>
          <w:tcPr>
            <w:tcW w:w="2501" w:type="dxa"/>
            <w:gridSpan w:val="10"/>
          </w:tcPr>
          <w:p w:rsidR="007633A8" w:rsidRPr="00515EBA" w:rsidRDefault="007633A8" w:rsidP="00EE5827">
            <w:pPr>
              <w:pStyle w:val="Invulling"/>
              <w:keepNext/>
              <w:keepLines/>
            </w:pPr>
            <w:r>
              <w:fldChar w:fldCharType="begin">
                <w:ffData>
                  <w:name w:val="loonheffingennr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6" w:name="loonheffingennr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6"/>
          </w:p>
        </w:tc>
        <w:tc>
          <w:tcPr>
            <w:tcW w:w="142" w:type="dxa"/>
            <w:gridSpan w:val="4"/>
            <w:shd w:val="pct5" w:color="auto" w:fill="auto"/>
          </w:tcPr>
          <w:p w:rsidR="007633A8" w:rsidRPr="00515EBA" w:rsidRDefault="007633A8" w:rsidP="00EE5827">
            <w:pPr>
              <w:pStyle w:val="Invulling"/>
              <w:keepNext/>
              <w:keepLines/>
              <w:jc w:val="center"/>
            </w:pPr>
            <w:r w:rsidRPr="00515EBA">
              <w:t>-</w:t>
            </w:r>
          </w:p>
        </w:tc>
        <w:tc>
          <w:tcPr>
            <w:tcW w:w="1262" w:type="dxa"/>
            <w:gridSpan w:val="9"/>
          </w:tcPr>
          <w:p w:rsidR="007633A8" w:rsidRPr="00515EBA" w:rsidRDefault="007633A8" w:rsidP="00EE5827">
            <w:pPr>
              <w:pStyle w:val="Invulling"/>
              <w:keepNext/>
              <w:keepLines/>
            </w:pPr>
            <w:r>
              <w:fldChar w:fldCharType="begin">
                <w:ffData>
                  <w:name w:val="sectorcode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7" w:name="sectorcode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7"/>
          </w:p>
        </w:tc>
        <w:tc>
          <w:tcPr>
            <w:tcW w:w="192" w:type="dxa"/>
            <w:shd w:val="pct5" w:color="auto" w:fill="auto"/>
          </w:tcPr>
          <w:p w:rsidR="007633A8" w:rsidRPr="00515EBA" w:rsidRDefault="007633A8" w:rsidP="00EE5827">
            <w:pPr>
              <w:pStyle w:val="Invulling"/>
              <w:keepNext/>
              <w:keepLines/>
              <w:jc w:val="center"/>
            </w:pPr>
            <w:r w:rsidRPr="00515EBA">
              <w:t>-</w:t>
            </w:r>
          </w:p>
        </w:tc>
        <w:tc>
          <w:tcPr>
            <w:tcW w:w="861" w:type="dxa"/>
            <w:gridSpan w:val="3"/>
          </w:tcPr>
          <w:p w:rsidR="007633A8" w:rsidRPr="00515EBA" w:rsidRDefault="007633A8" w:rsidP="00EE5827">
            <w:pPr>
              <w:pStyle w:val="Invulling"/>
              <w:keepNext/>
              <w:keepLines/>
            </w:pPr>
            <w:r>
              <w:fldChar w:fldCharType="begin">
                <w:ffData>
                  <w:name w:val="risicogroep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8" w:name="risicogroep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8"/>
          </w:p>
        </w:tc>
        <w:tc>
          <w:tcPr>
            <w:tcW w:w="2277" w:type="dxa"/>
            <w:gridSpan w:val="8"/>
            <w:shd w:val="pct5" w:color="auto" w:fill="auto"/>
          </w:tcPr>
          <w:p w:rsidR="007633A8" w:rsidRPr="00515EBA" w:rsidRDefault="007633A8" w:rsidP="00EE5827">
            <w:pPr>
              <w:pStyle w:val="StandaardPlat1"/>
              <w:keepNext/>
              <w:keepLines/>
            </w:pPr>
          </w:p>
        </w:tc>
        <w:tc>
          <w:tcPr>
            <w:tcW w:w="292" w:type="dxa"/>
            <w:vMerge/>
          </w:tcPr>
          <w:p w:rsidR="007633A8" w:rsidRPr="00515EBA" w:rsidRDefault="007633A8" w:rsidP="00EE5827">
            <w:pPr>
              <w:pStyle w:val="StandaardPlat1"/>
              <w:keepNext/>
              <w:keepLines/>
            </w:pPr>
          </w:p>
        </w:tc>
      </w:tr>
      <w:tr w:rsidR="007633A8" w:rsidRPr="00515EBA">
        <w:trPr>
          <w:gridAfter w:val="1"/>
          <w:wAfter w:w="360" w:type="dxa"/>
          <w:cantSplit/>
          <w:trHeight w:val="80"/>
        </w:trPr>
        <w:tc>
          <w:tcPr>
            <w:tcW w:w="403" w:type="dxa"/>
            <w:gridSpan w:val="3"/>
            <w:vMerge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Pr="00515EBA" w:rsidRDefault="007633A8" w:rsidP="00EE5827">
            <w:pPr>
              <w:pStyle w:val="Tussenbalk"/>
              <w:keepNext/>
              <w:keepLines/>
            </w:pPr>
          </w:p>
        </w:tc>
      </w:tr>
      <w:tr w:rsidR="007633A8" w:rsidRPr="00515EBA">
        <w:trPr>
          <w:gridAfter w:val="1"/>
          <w:wAfter w:w="360" w:type="dxa"/>
          <w:cantSplit/>
          <w:trHeight w:val="155"/>
        </w:trPr>
        <w:tc>
          <w:tcPr>
            <w:tcW w:w="403" w:type="dxa"/>
            <w:gridSpan w:val="3"/>
            <w:vMerge/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1509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7633A8" w:rsidRPr="00E779FD" w:rsidRDefault="007633A8" w:rsidP="00EE5827">
            <w:pPr>
              <w:keepNext/>
              <w:keepLines/>
            </w:pPr>
            <w:r>
              <w:t>Aansluitingsnummer</w:t>
            </w:r>
          </w:p>
        </w:tc>
        <w:tc>
          <w:tcPr>
            <w:tcW w:w="3449" w:type="dxa"/>
            <w:gridSpan w:val="22"/>
            <w:tcBorders>
              <w:bottom w:val="single" w:sz="2" w:space="0" w:color="808080"/>
            </w:tcBorders>
          </w:tcPr>
          <w:p w:rsidR="007633A8" w:rsidRPr="00515EBA" w:rsidRDefault="007633A8" w:rsidP="00EE5827">
            <w:pPr>
              <w:pStyle w:val="Invulling"/>
              <w:keepNext/>
              <w:keepLines/>
            </w:pPr>
            <w:r>
              <w:fldChar w:fldCharType="begin">
                <w:ffData>
                  <w:name w:val="aansluitingsnummer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9" w:name="aansluitingsnummer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9"/>
          </w:p>
        </w:tc>
        <w:tc>
          <w:tcPr>
            <w:tcW w:w="2277" w:type="dxa"/>
            <w:gridSpan w:val="8"/>
            <w:tcBorders>
              <w:bottom w:val="single" w:sz="2" w:space="0" w:color="808080"/>
            </w:tcBorders>
            <w:shd w:val="pct5" w:color="auto" w:fill="auto"/>
          </w:tcPr>
          <w:p w:rsidR="007633A8" w:rsidRPr="00515EBA" w:rsidRDefault="007633A8" w:rsidP="00EE5827">
            <w:pPr>
              <w:pStyle w:val="Invulling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Pr="00515EBA" w:rsidRDefault="007633A8" w:rsidP="00EE5827">
            <w:pPr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 w:rsidP="00EE5827">
            <w:pPr>
              <w:pStyle w:val="Tussenbalk"/>
              <w:widowControl w:val="0"/>
            </w:pPr>
          </w:p>
        </w:tc>
        <w:tc>
          <w:tcPr>
            <w:tcW w:w="2843" w:type="dxa"/>
            <w:gridSpan w:val="5"/>
          </w:tcPr>
          <w:p w:rsidR="007633A8" w:rsidRDefault="007633A8" w:rsidP="00EE5827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 w:rsidP="00EE5827">
            <w:pPr>
              <w:pStyle w:val="Tussenbalk"/>
              <w:widowControl w:val="0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 w:rsidP="00EE5827">
            <w:pPr>
              <w:pStyle w:val="Tussenbalk"/>
              <w:widowControl w:val="0"/>
            </w:pPr>
          </w:p>
        </w:tc>
        <w:tc>
          <w:tcPr>
            <w:tcW w:w="292" w:type="dxa"/>
            <w:shd w:val="pct5" w:color="auto" w:fill="auto"/>
          </w:tcPr>
          <w:p w:rsidR="007633A8" w:rsidRDefault="007633A8" w:rsidP="00EE5827">
            <w:pPr>
              <w:pStyle w:val="Tussenbalk"/>
              <w:widowControl w:val="0"/>
            </w:pPr>
          </w:p>
        </w:tc>
      </w:tr>
      <w:tr w:rsidR="007633A8">
        <w:trPr>
          <w:gridAfter w:val="1"/>
          <w:wAfter w:w="360" w:type="dxa"/>
          <w:cantSplit/>
          <w:trHeight w:val="142"/>
        </w:trPr>
        <w:tc>
          <w:tcPr>
            <w:tcW w:w="403" w:type="dxa"/>
            <w:gridSpan w:val="3"/>
            <w:vMerge w:val="restart"/>
          </w:tcPr>
          <w:p w:rsidR="007633A8" w:rsidRDefault="007633A8" w:rsidP="00EE5827">
            <w:pPr>
              <w:keepNext/>
              <w:keepLines/>
            </w:pPr>
            <w:r>
              <w:t>2.2</w:t>
            </w:r>
          </w:p>
        </w:tc>
        <w:tc>
          <w:tcPr>
            <w:tcW w:w="2843" w:type="dxa"/>
            <w:gridSpan w:val="5"/>
            <w:vMerge w:val="restart"/>
          </w:tcPr>
          <w:p w:rsidR="007633A8" w:rsidRDefault="007633A8" w:rsidP="00EE5827">
            <w:pPr>
              <w:keepNext/>
              <w:keepLines/>
            </w:pPr>
            <w:r>
              <w:t>Nummer lokale vestiging</w:t>
            </w:r>
          </w:p>
        </w:tc>
        <w:tc>
          <w:tcPr>
            <w:tcW w:w="143" w:type="dxa"/>
            <w:gridSpan w:val="2"/>
            <w:vMerge w:val="restart"/>
            <w:shd w:val="pct5" w:color="auto" w:fill="auto"/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Pr="008F6D80" w:rsidRDefault="007633A8" w:rsidP="00EE5827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Alleen invullen als het om een uitzendkracht gaat. </w:t>
            </w:r>
          </w:p>
        </w:tc>
        <w:tc>
          <w:tcPr>
            <w:tcW w:w="292" w:type="dxa"/>
            <w:shd w:val="pct5" w:color="auto" w:fill="auto"/>
          </w:tcPr>
          <w:p w:rsidR="007633A8" w:rsidRDefault="007633A8" w:rsidP="00EE5827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 w:rsidP="00EE5827">
            <w:pPr>
              <w:pStyle w:val="Tussenbalk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2507" w:type="dxa"/>
            <w:gridSpan w:val="11"/>
            <w:tcBorders>
              <w:bottom w:val="single" w:sz="2" w:space="0" w:color="808080"/>
            </w:tcBorders>
          </w:tcPr>
          <w:p w:rsidR="007633A8" w:rsidRDefault="007633A8" w:rsidP="00EE5827">
            <w:pPr>
              <w:pStyle w:val="Invulling"/>
              <w:keepNext/>
              <w:keepLines/>
            </w:pPr>
            <w:r>
              <w:fldChar w:fldCharType="begin">
                <w:ffData>
                  <w:name w:val="vestiging"/>
                  <w:enabled/>
                  <w:calcOnExit/>
                  <w:textInput/>
                </w:ffData>
              </w:fldChar>
            </w:r>
            <w:bookmarkStart w:id="10" w:name="vestiging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10"/>
          </w:p>
        </w:tc>
        <w:tc>
          <w:tcPr>
            <w:tcW w:w="4728" w:type="dxa"/>
            <w:gridSpan w:val="24"/>
            <w:tcBorders>
              <w:bottom w:val="single" w:sz="2" w:space="0" w:color="808080"/>
            </w:tcBorders>
            <w:shd w:val="pct5" w:color="auto" w:fill="auto"/>
          </w:tcPr>
          <w:p w:rsidR="007633A8" w:rsidRDefault="007633A8" w:rsidP="00EE5827">
            <w:pPr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7633A8" w:rsidRDefault="007633A8" w:rsidP="00EE5827">
            <w:pPr>
              <w:pStyle w:val="Invulling"/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keepNext/>
              <w:keepLines/>
            </w:pPr>
            <w:r>
              <w:lastRenderedPageBreak/>
              <w:t>2.3</w:t>
            </w:r>
          </w:p>
        </w:tc>
        <w:tc>
          <w:tcPr>
            <w:tcW w:w="2843" w:type="dxa"/>
            <w:gridSpan w:val="5"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  <w:r>
              <w:t>Contactpersoon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5389" w:type="dxa"/>
            <w:gridSpan w:val="30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naamcp"/>
                  <w:enabled/>
                  <w:calcOnExit/>
                  <w:textInput/>
                </w:ffData>
              </w:fldChar>
            </w:r>
            <w:bookmarkStart w:id="11" w:name="naamcp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11"/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3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100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  <w:keepNext/>
              <w:suppressLineNumbers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  <w:keepNext/>
              <w:suppressLineNumber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keepNext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keepNext/>
              <w:suppressLineNumber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keepNext/>
              <w:suppressLineNumbers/>
            </w:pPr>
            <w:r>
              <w:t>2.4</w:t>
            </w:r>
          </w:p>
        </w:tc>
        <w:tc>
          <w:tcPr>
            <w:tcW w:w="2843" w:type="dxa"/>
            <w:gridSpan w:val="5"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suppressLineNumbers/>
            </w:pPr>
            <w:r>
              <w:t>Telefoonnummer contactpersoon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suppressLineNumbers/>
            </w:pPr>
          </w:p>
        </w:tc>
        <w:tc>
          <w:tcPr>
            <w:tcW w:w="2533" w:type="dxa"/>
            <w:gridSpan w:val="13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suppressLineNumbers/>
            </w:pPr>
            <w:r>
              <w:fldChar w:fldCharType="begin">
                <w:ffData>
                  <w:name w:val="telefooncp"/>
                  <w:enabled/>
                  <w:calcOnExit/>
                  <w:textInput/>
                </w:ffData>
              </w:fldChar>
            </w:r>
            <w:bookmarkStart w:id="12" w:name="telefooncp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12"/>
          </w:p>
        </w:tc>
        <w:tc>
          <w:tcPr>
            <w:tcW w:w="4702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keepNext/>
              <w:suppressLineNumber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29" w:type="dxa"/>
            <w:gridSpan w:val="3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314" w:type="dxa"/>
            <w:gridSpan w:val="2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Gegevens verlof en dienstverband</w:t>
            </w:r>
          </w:p>
        </w:tc>
        <w:tc>
          <w:tcPr>
            <w:tcW w:w="292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545543" w:rsidTr="00545543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45543" w:rsidRDefault="00545543" w:rsidP="00545543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545543" w:rsidRDefault="00545543" w:rsidP="00545543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45543" w:rsidRDefault="00545543" w:rsidP="00545543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45543" w:rsidRDefault="00545543" w:rsidP="00545543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45543" w:rsidRDefault="00545543" w:rsidP="00545543">
            <w:pPr>
              <w:pStyle w:val="Tussenbalk"/>
              <w:keepNext/>
              <w:keepLines/>
            </w:pPr>
          </w:p>
        </w:tc>
      </w:tr>
      <w:tr w:rsidR="0058726E" w:rsidTr="00545543">
        <w:trPr>
          <w:gridAfter w:val="1"/>
          <w:wAfter w:w="360" w:type="dxa"/>
          <w:cantSplit/>
          <w:trHeight w:val="82"/>
        </w:trPr>
        <w:tc>
          <w:tcPr>
            <w:tcW w:w="403" w:type="dxa"/>
            <w:gridSpan w:val="3"/>
            <w:vMerge w:val="restart"/>
          </w:tcPr>
          <w:p w:rsidR="0058726E" w:rsidRDefault="0058726E" w:rsidP="00545543">
            <w:r>
              <w:t>3.1</w:t>
            </w:r>
          </w:p>
        </w:tc>
        <w:tc>
          <w:tcPr>
            <w:tcW w:w="2843" w:type="dxa"/>
            <w:gridSpan w:val="5"/>
            <w:vMerge w:val="restart"/>
          </w:tcPr>
          <w:p w:rsidR="0058726E" w:rsidRDefault="0058726E" w:rsidP="00545543">
            <w:r>
              <w:t>Wat voor verlof vraagt uw werknemer aan?</w:t>
            </w: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 w:rsidP="00545543"/>
        </w:tc>
        <w:tc>
          <w:tcPr>
            <w:tcW w:w="7235" w:type="dxa"/>
            <w:gridSpan w:val="35"/>
            <w:shd w:val="pct5" w:color="auto" w:fill="auto"/>
          </w:tcPr>
          <w:p w:rsidR="0058726E" w:rsidRPr="00D505CE" w:rsidRDefault="0058726E" w:rsidP="00545543">
            <w:pPr>
              <w:rPr>
                <w:i/>
              </w:rPr>
            </w:pPr>
            <w:r w:rsidRPr="00D505CE">
              <w:rPr>
                <w:i/>
              </w:rPr>
              <w:t>Vul bij zwangerschaps- en bevallingsverlof altijd de vermoedelijke bevallingsdatum in</w:t>
            </w:r>
            <w:r>
              <w:rPr>
                <w:i/>
              </w:rPr>
              <w:t>.</w:t>
            </w:r>
          </w:p>
        </w:tc>
        <w:tc>
          <w:tcPr>
            <w:tcW w:w="292" w:type="dxa"/>
            <w:shd w:val="pct5" w:color="auto" w:fill="auto"/>
          </w:tcPr>
          <w:p w:rsidR="0058726E" w:rsidRDefault="0058726E" w:rsidP="00545543"/>
        </w:tc>
      </w:tr>
      <w:tr w:rsidR="0058726E" w:rsidTr="0058726E">
        <w:trPr>
          <w:gridAfter w:val="1"/>
          <w:wAfter w:w="360" w:type="dxa"/>
          <w:cantSplit/>
          <w:trHeight w:val="240"/>
        </w:trPr>
        <w:tc>
          <w:tcPr>
            <w:tcW w:w="403" w:type="dxa"/>
            <w:gridSpan w:val="3"/>
            <w:vMerge/>
          </w:tcPr>
          <w:p w:rsidR="0058726E" w:rsidRDefault="0058726E" w:rsidP="00545543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 w:rsidP="00545543">
            <w:pPr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 w:rsidP="00545543">
            <w:pPr>
              <w:keepNext/>
              <w:keepLines/>
            </w:pPr>
          </w:p>
        </w:tc>
        <w:tc>
          <w:tcPr>
            <w:tcW w:w="2971" w:type="dxa"/>
            <w:gridSpan w:val="17"/>
            <w:shd w:val="pct5" w:color="auto" w:fill="auto"/>
          </w:tcPr>
          <w:p w:rsidR="0058726E" w:rsidRDefault="0058726E" w:rsidP="00545543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Zwangerschaps- en bevallingsverlof</w:t>
            </w:r>
            <w:r>
              <w:sym w:font="Webdings" w:char="F034"/>
            </w:r>
          </w:p>
        </w:tc>
        <w:tc>
          <w:tcPr>
            <w:tcW w:w="2429" w:type="dxa"/>
            <w:gridSpan w:val="14"/>
            <w:shd w:val="pct5" w:color="auto" w:fill="auto"/>
          </w:tcPr>
          <w:p w:rsidR="0058726E" w:rsidRDefault="0058726E" w:rsidP="00545543">
            <w:pPr>
              <w:keepNext/>
              <w:keepLines/>
            </w:pPr>
            <w:r>
              <w:t>V</w:t>
            </w:r>
            <w:r w:rsidRPr="008F6D80">
              <w:t>ermoedelijke bevallingsdatum</w:t>
            </w:r>
          </w:p>
        </w:tc>
        <w:tc>
          <w:tcPr>
            <w:tcW w:w="1835" w:type="dxa"/>
            <w:gridSpan w:val="4"/>
            <w:shd w:val="clear" w:color="auto" w:fill="auto"/>
          </w:tcPr>
          <w:p w:rsidR="0058726E" w:rsidRDefault="0058726E" w:rsidP="0054554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58726E" w:rsidRDefault="0058726E" w:rsidP="00545543">
            <w:pPr>
              <w:keepNext/>
              <w:keepLines/>
            </w:pPr>
          </w:p>
        </w:tc>
      </w:tr>
      <w:tr w:rsidR="0058726E" w:rsidRPr="0058726E" w:rsidTr="0058726E">
        <w:trPr>
          <w:gridAfter w:val="1"/>
          <w:wAfter w:w="360" w:type="dxa"/>
          <w:cantSplit/>
          <w:trHeight w:val="80"/>
        </w:trPr>
        <w:tc>
          <w:tcPr>
            <w:tcW w:w="403" w:type="dxa"/>
            <w:gridSpan w:val="3"/>
            <w:vMerge/>
          </w:tcPr>
          <w:p w:rsidR="0058726E" w:rsidRPr="0058726E" w:rsidRDefault="0058726E" w:rsidP="0058726E">
            <w:pPr>
              <w:pStyle w:val="Tussenbalk"/>
            </w:pPr>
          </w:p>
        </w:tc>
        <w:tc>
          <w:tcPr>
            <w:tcW w:w="2843" w:type="dxa"/>
            <w:gridSpan w:val="5"/>
            <w:vMerge/>
          </w:tcPr>
          <w:p w:rsidR="0058726E" w:rsidRPr="0058726E" w:rsidRDefault="0058726E" w:rsidP="0058726E">
            <w:pPr>
              <w:pStyle w:val="Tussenbalk"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Pr="0058726E" w:rsidRDefault="0058726E" w:rsidP="0058726E">
            <w:pPr>
              <w:pStyle w:val="Tussenbalk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Pr="0058726E" w:rsidRDefault="0058726E" w:rsidP="0058726E">
            <w:pPr>
              <w:pStyle w:val="Tussenbalk"/>
            </w:pPr>
          </w:p>
        </w:tc>
        <w:tc>
          <w:tcPr>
            <w:tcW w:w="292" w:type="dxa"/>
            <w:shd w:val="pct5" w:color="auto" w:fill="auto"/>
          </w:tcPr>
          <w:p w:rsidR="0058726E" w:rsidRPr="0058726E" w:rsidRDefault="0058726E" w:rsidP="0058726E">
            <w:pPr>
              <w:pStyle w:val="Tussenbalk"/>
            </w:pPr>
          </w:p>
        </w:tc>
      </w:tr>
      <w:tr w:rsidR="0058726E" w:rsidTr="00227BAA">
        <w:trPr>
          <w:gridAfter w:val="1"/>
          <w:wAfter w:w="360" w:type="dxa"/>
          <w:cantSplit/>
          <w:trHeight w:val="80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vMerge w:val="restart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990" w:type="dxa"/>
            <w:gridSpan w:val="18"/>
            <w:vMerge w:val="restart"/>
            <w:shd w:val="pct5" w:color="auto" w:fill="auto"/>
          </w:tcPr>
          <w:p w:rsidR="0058726E" w:rsidRDefault="0058726E" w:rsidP="0058726E">
            <w:pPr>
              <w:keepNext/>
              <w:keepLines/>
              <w:tabs>
                <w:tab w:val="left" w:pos="227"/>
              </w:tabs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Zwangerschaps- en bevallingsverlof</w:t>
            </w:r>
            <w:r>
              <w:br/>
            </w:r>
            <w:r>
              <w:tab/>
              <w:t xml:space="preserve">bij meerlingen </w:t>
            </w:r>
            <w:r>
              <w:sym w:font="Webdings" w:char="F034"/>
            </w:r>
          </w:p>
        </w:tc>
        <w:tc>
          <w:tcPr>
            <w:tcW w:w="2410" w:type="dxa"/>
            <w:gridSpan w:val="13"/>
            <w:shd w:val="clear" w:color="auto" w:fill="F2F2F2"/>
          </w:tcPr>
          <w:p w:rsidR="0058726E" w:rsidRDefault="0058726E" w:rsidP="0058726E">
            <w:pPr>
              <w:pStyle w:val="Tussenbalk"/>
              <w:spacing w:before="80"/>
            </w:pPr>
          </w:p>
        </w:tc>
        <w:tc>
          <w:tcPr>
            <w:tcW w:w="1835" w:type="dxa"/>
            <w:gridSpan w:val="4"/>
            <w:shd w:val="clear" w:color="auto" w:fill="F2F2F2"/>
          </w:tcPr>
          <w:p w:rsidR="0058726E" w:rsidRDefault="0058726E" w:rsidP="0058726E">
            <w:pPr>
              <w:pStyle w:val="Tussenbalk"/>
              <w:spacing w:before="80" w:line="100" w:lineRule="exact"/>
            </w:pPr>
          </w:p>
        </w:tc>
        <w:tc>
          <w:tcPr>
            <w:tcW w:w="292" w:type="dxa"/>
            <w:shd w:val="pct5" w:color="auto" w:fill="auto"/>
          </w:tcPr>
          <w:p w:rsidR="0058726E" w:rsidRDefault="0058726E" w:rsidP="0058726E">
            <w:pPr>
              <w:pStyle w:val="Tussenbalk"/>
              <w:spacing w:before="80"/>
            </w:pPr>
          </w:p>
        </w:tc>
      </w:tr>
      <w:tr w:rsidR="0058726E" w:rsidTr="0058726E">
        <w:trPr>
          <w:gridAfter w:val="1"/>
          <w:wAfter w:w="360" w:type="dxa"/>
          <w:cantSplit/>
          <w:trHeight w:val="240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990" w:type="dxa"/>
            <w:gridSpan w:val="18"/>
            <w:vMerge/>
            <w:shd w:val="pct5" w:color="auto" w:fill="auto"/>
          </w:tcPr>
          <w:p w:rsidR="0058726E" w:rsidRPr="008F6D80" w:rsidRDefault="0058726E" w:rsidP="00545543">
            <w:pPr>
              <w:pStyle w:val="Tussenbalk"/>
            </w:pPr>
          </w:p>
        </w:tc>
        <w:tc>
          <w:tcPr>
            <w:tcW w:w="2410" w:type="dxa"/>
            <w:gridSpan w:val="13"/>
            <w:shd w:val="pct5" w:color="auto" w:fill="auto"/>
          </w:tcPr>
          <w:p w:rsidR="0058726E" w:rsidRPr="008F6D80" w:rsidRDefault="0058726E" w:rsidP="0058726E">
            <w:r>
              <w:t>V</w:t>
            </w:r>
            <w:r w:rsidRPr="008F6D80">
              <w:t>ermoedelijke bevallingsdatum</w:t>
            </w:r>
          </w:p>
        </w:tc>
        <w:tc>
          <w:tcPr>
            <w:tcW w:w="1835" w:type="dxa"/>
            <w:gridSpan w:val="4"/>
            <w:shd w:val="clear" w:color="auto" w:fill="auto"/>
          </w:tcPr>
          <w:p w:rsidR="0058726E" w:rsidRPr="008F6D80" w:rsidRDefault="0058726E" w:rsidP="0058726E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vMerge w:val="restart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 w:rsidTr="00545543">
        <w:trPr>
          <w:gridAfter w:val="1"/>
          <w:wAfter w:w="360" w:type="dxa"/>
          <w:cantSplit/>
          <w:trHeight w:val="240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tcBorders>
              <w:bottom w:val="single" w:sz="2" w:space="0" w:color="808080"/>
            </w:tcBorders>
            <w:shd w:val="pct5" w:color="auto" w:fill="auto"/>
          </w:tcPr>
          <w:p w:rsidR="0058726E" w:rsidRDefault="0058726E" w:rsidP="0058726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Adoptieverlof</w:t>
            </w:r>
          </w:p>
          <w:p w:rsidR="0058726E" w:rsidRDefault="0058726E" w:rsidP="0058726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Pleegzorgverlof</w:t>
            </w:r>
          </w:p>
        </w:tc>
        <w:tc>
          <w:tcPr>
            <w:tcW w:w="292" w:type="dxa"/>
            <w:vMerge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69193D" w:rsidTr="0069193D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69193D" w:rsidRDefault="0069193D" w:rsidP="0069193D">
            <w:pPr>
              <w:pStyle w:val="Tussenbalk"/>
              <w:widowControl w:val="0"/>
            </w:pPr>
          </w:p>
        </w:tc>
        <w:tc>
          <w:tcPr>
            <w:tcW w:w="2843" w:type="dxa"/>
            <w:gridSpan w:val="5"/>
            <w:tcBorders>
              <w:top w:val="single" w:sz="2" w:space="0" w:color="808080"/>
            </w:tcBorders>
          </w:tcPr>
          <w:p w:rsidR="0069193D" w:rsidRDefault="0069193D" w:rsidP="0069193D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69193D" w:rsidRDefault="0069193D" w:rsidP="0069193D">
            <w:pPr>
              <w:pStyle w:val="Tussenbalk"/>
              <w:widowControl w:val="0"/>
            </w:pPr>
          </w:p>
        </w:tc>
        <w:tc>
          <w:tcPr>
            <w:tcW w:w="7235" w:type="dxa"/>
            <w:gridSpan w:val="35"/>
            <w:tcBorders>
              <w:top w:val="single" w:sz="2" w:space="0" w:color="808080"/>
            </w:tcBorders>
            <w:shd w:val="pct5" w:color="auto" w:fill="auto"/>
          </w:tcPr>
          <w:p w:rsidR="0069193D" w:rsidRDefault="0069193D" w:rsidP="0069193D">
            <w:pPr>
              <w:pStyle w:val="Tussenbalk"/>
              <w:widowControl w:val="0"/>
            </w:pPr>
          </w:p>
        </w:tc>
        <w:tc>
          <w:tcPr>
            <w:tcW w:w="292" w:type="dxa"/>
            <w:shd w:val="pct5" w:color="auto" w:fill="auto"/>
          </w:tcPr>
          <w:p w:rsidR="0069193D" w:rsidRDefault="0069193D" w:rsidP="0069193D">
            <w:pPr>
              <w:pStyle w:val="Tussenbalk"/>
              <w:widowControl w:val="0"/>
            </w:pPr>
          </w:p>
        </w:tc>
      </w:tr>
      <w:tr w:rsidR="00493B9A" w:rsidTr="00035FF9">
        <w:trPr>
          <w:gridAfter w:val="1"/>
          <w:wAfter w:w="360" w:type="dxa"/>
          <w:cantSplit/>
          <w:trHeight w:val="1286"/>
        </w:trPr>
        <w:tc>
          <w:tcPr>
            <w:tcW w:w="403" w:type="dxa"/>
            <w:gridSpan w:val="3"/>
            <w:vMerge w:val="restart"/>
          </w:tcPr>
          <w:p w:rsidR="00493B9A" w:rsidRDefault="00493B9A" w:rsidP="0069193D">
            <w:pPr>
              <w:suppressLineNumbers/>
            </w:pPr>
            <w:r>
              <w:t>3.2</w:t>
            </w:r>
          </w:p>
        </w:tc>
        <w:tc>
          <w:tcPr>
            <w:tcW w:w="2843" w:type="dxa"/>
            <w:gridSpan w:val="5"/>
            <w:vMerge w:val="restart"/>
          </w:tcPr>
          <w:p w:rsidR="00493B9A" w:rsidRDefault="00493B9A" w:rsidP="0069193D">
            <w:pPr>
              <w:suppressLineNumbers/>
            </w:pPr>
            <w:r>
              <w:t xml:space="preserve">Op welke datum wil uw werknemer </w:t>
            </w:r>
            <w:r>
              <w:br/>
              <w:t>het verlof laten ingaan?</w:t>
            </w:r>
          </w:p>
        </w:tc>
        <w:tc>
          <w:tcPr>
            <w:tcW w:w="143" w:type="dxa"/>
            <w:gridSpan w:val="2"/>
            <w:vMerge w:val="restart"/>
            <w:shd w:val="pct5" w:color="auto" w:fill="auto"/>
          </w:tcPr>
          <w:p w:rsidR="00493B9A" w:rsidRDefault="00493B9A" w:rsidP="0069193D">
            <w:pPr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493B9A" w:rsidRPr="008F6D80" w:rsidRDefault="00493B9A" w:rsidP="003960E6">
            <w:pPr>
              <w:suppressLineNumbers/>
              <w:tabs>
                <w:tab w:val="left" w:pos="170"/>
              </w:tabs>
              <w:rPr>
                <w:i/>
              </w:rPr>
            </w:pPr>
            <w:r w:rsidRPr="003960E6">
              <w:t>Zwanger</w:t>
            </w:r>
            <w:r>
              <w:t>schaps- en bevallingsverlof</w:t>
            </w:r>
            <w:r>
              <w:rPr>
                <w:i/>
              </w:rPr>
              <w:br/>
            </w:r>
            <w:r>
              <w:sym w:font="Webdings" w:char="F034"/>
            </w:r>
            <w:r>
              <w:tab/>
            </w:r>
            <w:r w:rsidRPr="00F15E0E">
              <w:rPr>
                <w:i/>
              </w:rPr>
              <w:t xml:space="preserve">Vraag uw werknemer wanneer zij met verlof wil gaan. Dit kan elke dag zijn tussen de </w:t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 w:rsidRPr="00F15E0E">
              <w:rPr>
                <w:i/>
              </w:rPr>
              <w:t>6 en 4 weken vóór de dag na de vermoedelijke bevallingsdatum.</w:t>
            </w:r>
          </w:p>
          <w:p w:rsidR="00493B9A" w:rsidRPr="008F6D80" w:rsidRDefault="00493B9A" w:rsidP="00493B9A">
            <w:pPr>
              <w:tabs>
                <w:tab w:val="left" w:pos="170"/>
              </w:tabs>
              <w:rPr>
                <w:i/>
              </w:rPr>
            </w:pPr>
            <w:r w:rsidRPr="003960E6">
              <w:sym w:font="Webdings" w:char="F034"/>
            </w:r>
            <w:r w:rsidRPr="003960E6">
              <w:tab/>
            </w:r>
            <w:r w:rsidRPr="003960E6">
              <w:rPr>
                <w:i/>
              </w:rPr>
              <w:t xml:space="preserve">Is uw werknemer zwanger van een </w:t>
            </w:r>
            <w:r>
              <w:rPr>
                <w:i/>
              </w:rPr>
              <w:t xml:space="preserve">tweeling of </w:t>
            </w:r>
            <w:r w:rsidRPr="003960E6">
              <w:rPr>
                <w:i/>
              </w:rPr>
              <w:t xml:space="preserve">meerling? Dan mag zij </w:t>
            </w:r>
            <w:r>
              <w:rPr>
                <w:i/>
              </w:rPr>
              <w:t>het verlof</w:t>
            </w:r>
            <w:r w:rsidR="00AD4B7F">
              <w:rPr>
                <w:i/>
              </w:rPr>
              <w:t xml:space="preserve"> </w:t>
            </w:r>
            <w:r w:rsidRPr="003960E6">
              <w:rPr>
                <w:i/>
              </w:rPr>
              <w:t xml:space="preserve">laten </w:t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 w:rsidRPr="003960E6">
              <w:rPr>
                <w:i/>
              </w:rPr>
              <w:t>ingaan</w:t>
            </w:r>
            <w:r>
              <w:rPr>
                <w:i/>
              </w:rPr>
              <w:t xml:space="preserve"> </w:t>
            </w:r>
            <w:r w:rsidRPr="003960E6">
              <w:rPr>
                <w:i/>
              </w:rPr>
              <w:t xml:space="preserve">tussen 10 en 8 weken vóór de dag na de vermoedelijke bevallingsdatum. Dit kan vanaf </w:t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 w:rsidRPr="003960E6">
              <w:rPr>
                <w:i/>
              </w:rPr>
              <w:t>1 april 2016.</w:t>
            </w:r>
          </w:p>
        </w:tc>
        <w:tc>
          <w:tcPr>
            <w:tcW w:w="292" w:type="dxa"/>
            <w:shd w:val="pct5" w:color="auto" w:fill="auto"/>
          </w:tcPr>
          <w:p w:rsidR="00493B9A" w:rsidRDefault="00493B9A" w:rsidP="0069193D">
            <w:pPr>
              <w:pStyle w:val="Invulling"/>
              <w:suppressLineNumbers/>
            </w:pPr>
          </w:p>
        </w:tc>
      </w:tr>
      <w:tr w:rsidR="00493B9A" w:rsidTr="0069193D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493B9A" w:rsidRDefault="00493B9A" w:rsidP="0069193D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  <w:vMerge/>
          </w:tcPr>
          <w:p w:rsidR="00493B9A" w:rsidRDefault="00493B9A" w:rsidP="0069193D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493B9A" w:rsidRDefault="00493B9A" w:rsidP="0069193D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493B9A" w:rsidRDefault="00493B9A" w:rsidP="0069193D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493B9A" w:rsidRDefault="00493B9A" w:rsidP="0069193D">
            <w:pPr>
              <w:pStyle w:val="Tussenbalk"/>
              <w:suppressLineNumbers/>
            </w:pPr>
          </w:p>
        </w:tc>
      </w:tr>
      <w:tr w:rsidR="00493B9A" w:rsidTr="00035FF9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493B9A" w:rsidRDefault="00493B9A" w:rsidP="0069193D">
            <w:pPr>
              <w:suppressLineNumbers/>
            </w:pPr>
          </w:p>
        </w:tc>
        <w:tc>
          <w:tcPr>
            <w:tcW w:w="2843" w:type="dxa"/>
            <w:gridSpan w:val="5"/>
            <w:vMerge/>
          </w:tcPr>
          <w:p w:rsidR="00493B9A" w:rsidRDefault="00493B9A" w:rsidP="0069193D">
            <w:pPr>
              <w:suppressLineNumber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493B9A" w:rsidRDefault="00493B9A" w:rsidP="0069193D">
            <w:pPr>
              <w:suppressLineNumbers/>
            </w:pPr>
          </w:p>
        </w:tc>
        <w:tc>
          <w:tcPr>
            <w:tcW w:w="1573" w:type="dxa"/>
            <w:gridSpan w:val="6"/>
            <w:shd w:val="clear" w:color="auto" w:fill="F2F2F2"/>
          </w:tcPr>
          <w:p w:rsidR="00493B9A" w:rsidRDefault="00493B9A" w:rsidP="0069193D">
            <w:r>
              <w:t>Vanaf datum</w:t>
            </w:r>
          </w:p>
        </w:tc>
        <w:tc>
          <w:tcPr>
            <w:tcW w:w="2268" w:type="dxa"/>
            <w:gridSpan w:val="16"/>
            <w:shd w:val="clear" w:color="auto" w:fill="auto"/>
          </w:tcPr>
          <w:p w:rsidR="00493B9A" w:rsidRDefault="00493B9A" w:rsidP="0069193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94" w:type="dxa"/>
            <w:gridSpan w:val="13"/>
            <w:shd w:val="pct5" w:color="auto" w:fill="auto"/>
          </w:tcPr>
          <w:p w:rsidR="00493B9A" w:rsidRDefault="00493B9A" w:rsidP="0069193D">
            <w:pPr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493B9A" w:rsidRDefault="00493B9A" w:rsidP="0069193D">
            <w:pPr>
              <w:pStyle w:val="Invulling"/>
              <w:suppressLineNumbers/>
            </w:pPr>
          </w:p>
        </w:tc>
      </w:tr>
      <w:tr w:rsidR="00493B9A" w:rsidTr="00035FF9">
        <w:trPr>
          <w:gridAfter w:val="1"/>
          <w:wAfter w:w="360" w:type="dxa"/>
          <w:cantSplit/>
          <w:trHeight w:val="566"/>
        </w:trPr>
        <w:tc>
          <w:tcPr>
            <w:tcW w:w="403" w:type="dxa"/>
            <w:gridSpan w:val="3"/>
            <w:vMerge/>
          </w:tcPr>
          <w:p w:rsidR="00493B9A" w:rsidRDefault="00493B9A">
            <w:pPr>
              <w:suppressLineNumbers/>
            </w:pPr>
          </w:p>
        </w:tc>
        <w:tc>
          <w:tcPr>
            <w:tcW w:w="2843" w:type="dxa"/>
            <w:gridSpan w:val="5"/>
            <w:vMerge/>
          </w:tcPr>
          <w:p w:rsidR="00493B9A" w:rsidRDefault="00493B9A">
            <w:pPr>
              <w:suppressLineNumbers/>
            </w:pPr>
          </w:p>
        </w:tc>
        <w:tc>
          <w:tcPr>
            <w:tcW w:w="143" w:type="dxa"/>
            <w:gridSpan w:val="2"/>
            <w:vMerge w:val="restart"/>
            <w:shd w:val="pct5" w:color="auto" w:fill="auto"/>
          </w:tcPr>
          <w:p w:rsidR="00493B9A" w:rsidRDefault="00493B9A">
            <w:pPr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493B9A" w:rsidRPr="008F6D80" w:rsidRDefault="00493B9A" w:rsidP="003960E6">
            <w:pPr>
              <w:suppressLineNumbers/>
              <w:tabs>
                <w:tab w:val="left" w:pos="170"/>
              </w:tabs>
              <w:rPr>
                <w:i/>
              </w:rPr>
            </w:pPr>
            <w:r w:rsidRPr="003960E6">
              <w:t>Adoptie- of pleegzorgverlof</w:t>
            </w:r>
            <w:r>
              <w:rPr>
                <w:i/>
              </w:rPr>
              <w:br/>
            </w:r>
            <w:r>
              <w:sym w:font="Webdings" w:char="F034"/>
            </w:r>
            <w:r>
              <w:tab/>
            </w:r>
            <w:r w:rsidRPr="008F6D80">
              <w:rPr>
                <w:i/>
              </w:rPr>
              <w:t>Het adoptie- of pleegzorgverlof mag</w:t>
            </w:r>
            <w:r>
              <w:rPr>
                <w:i/>
              </w:rPr>
              <w:t xml:space="preserve"> 4</w:t>
            </w:r>
            <w:r w:rsidRPr="008F6D80">
              <w:rPr>
                <w:i/>
              </w:rPr>
              <w:t xml:space="preserve"> weken vóór tot </w:t>
            </w:r>
            <w:r>
              <w:rPr>
                <w:i/>
              </w:rPr>
              <w:t>22</w:t>
            </w:r>
            <w:r w:rsidRPr="008F6D80">
              <w:rPr>
                <w:i/>
              </w:rPr>
              <w:t xml:space="preserve"> weken na de gezinsuitbreiding </w:t>
            </w:r>
            <w:r>
              <w:rPr>
                <w:i/>
              </w:rPr>
              <w:tab/>
              <w:t>worden opgenomen.</w:t>
            </w:r>
          </w:p>
        </w:tc>
        <w:tc>
          <w:tcPr>
            <w:tcW w:w="292" w:type="dxa"/>
            <w:shd w:val="pct5" w:color="auto" w:fill="auto"/>
          </w:tcPr>
          <w:p w:rsidR="00493B9A" w:rsidRDefault="00493B9A">
            <w:pPr>
              <w:pStyle w:val="Invulling"/>
              <w:suppressLineNumbers/>
            </w:pPr>
          </w:p>
        </w:tc>
      </w:tr>
      <w:tr w:rsidR="0069193D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69193D" w:rsidRDefault="0069193D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  <w:vMerge/>
          </w:tcPr>
          <w:p w:rsidR="0069193D" w:rsidRDefault="0069193D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vMerge/>
            <w:shd w:val="pct5" w:color="auto" w:fill="auto"/>
          </w:tcPr>
          <w:p w:rsidR="0069193D" w:rsidRDefault="0069193D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69193D" w:rsidRDefault="0069193D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69193D" w:rsidRDefault="0069193D">
            <w:pPr>
              <w:pStyle w:val="Tussenbalk"/>
              <w:suppressLineNumbers/>
            </w:pPr>
          </w:p>
        </w:tc>
      </w:tr>
      <w:tr w:rsidR="00493B9A" w:rsidTr="00035FF9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493B9A" w:rsidRDefault="00493B9A">
            <w:pPr>
              <w:suppressLineNumber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493B9A" w:rsidRDefault="00493B9A">
            <w:pPr>
              <w:suppressLineNumbers/>
            </w:pPr>
          </w:p>
        </w:tc>
        <w:tc>
          <w:tcPr>
            <w:tcW w:w="143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493B9A" w:rsidRDefault="00493B9A">
            <w:pPr>
              <w:suppressLineNumbers/>
            </w:pPr>
          </w:p>
        </w:tc>
        <w:tc>
          <w:tcPr>
            <w:tcW w:w="1573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:rsidR="00493B9A" w:rsidRDefault="00493B9A" w:rsidP="0069193D">
            <w:r>
              <w:t>Vanaf datum</w:t>
            </w:r>
          </w:p>
        </w:tc>
        <w:tc>
          <w:tcPr>
            <w:tcW w:w="2268" w:type="dxa"/>
            <w:gridSpan w:val="16"/>
            <w:tcBorders>
              <w:bottom w:val="single" w:sz="2" w:space="0" w:color="808080"/>
            </w:tcBorders>
            <w:shd w:val="clear" w:color="auto" w:fill="auto"/>
          </w:tcPr>
          <w:p w:rsidR="00493B9A" w:rsidRDefault="00493B9A" w:rsidP="0069193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94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:rsidR="00493B9A" w:rsidRDefault="00493B9A">
            <w:pPr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493B9A" w:rsidRDefault="00493B9A">
            <w:pPr>
              <w:pStyle w:val="Invulling"/>
              <w:suppressLineNumber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widowControl w:val="0"/>
            </w:pPr>
          </w:p>
        </w:tc>
      </w:tr>
      <w:tr w:rsidR="0058726E">
        <w:trPr>
          <w:gridAfter w:val="1"/>
          <w:wAfter w:w="360" w:type="dxa"/>
          <w:cantSplit/>
          <w:trHeight w:val="221"/>
        </w:trPr>
        <w:tc>
          <w:tcPr>
            <w:tcW w:w="403" w:type="dxa"/>
            <w:gridSpan w:val="3"/>
            <w:vMerge w:val="restart"/>
          </w:tcPr>
          <w:p w:rsidR="0058726E" w:rsidRDefault="0058726E">
            <w:pPr>
              <w:keepNext/>
              <w:keepLines/>
            </w:pPr>
            <w:r>
              <w:t>3.3</w:t>
            </w:r>
          </w:p>
        </w:tc>
        <w:tc>
          <w:tcPr>
            <w:tcW w:w="2843" w:type="dxa"/>
            <w:gridSpan w:val="5"/>
            <w:vMerge w:val="restart"/>
            <w:tcBorders>
              <w:bottom w:val="nil"/>
            </w:tcBorders>
          </w:tcPr>
          <w:p w:rsidR="0058726E" w:rsidRDefault="0058726E">
            <w:pPr>
              <w:keepNext/>
              <w:keepLines/>
            </w:pPr>
            <w:r>
              <w:t>Wordt het dienstverband tijdens het verlof beëindigd?</w:t>
            </w: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21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565" w:type="dxa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sym w:font="Webdings" w:char="F034"/>
            </w:r>
          </w:p>
        </w:tc>
        <w:tc>
          <w:tcPr>
            <w:tcW w:w="2139" w:type="dxa"/>
            <w:gridSpan w:val="14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  <w:r>
              <w:t>Datum einde dienstverband</w:t>
            </w:r>
          </w:p>
        </w:tc>
        <w:tc>
          <w:tcPr>
            <w:tcW w:w="2544" w:type="dxa"/>
            <w:gridSpan w:val="14"/>
            <w:tcBorders>
              <w:bottom w:val="single" w:sz="2" w:space="0" w:color="808080"/>
            </w:tcBorders>
          </w:tcPr>
          <w:p w:rsidR="0058726E" w:rsidRDefault="0058726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widowControl w:val="0"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widowControl w:val="0"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2522" w:type="dxa"/>
            <w:gridSpan w:val="2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321" w:type="dxa"/>
            <w:gridSpan w:val="3"/>
            <w:shd w:val="solid" w:color="auto" w:fill="auto"/>
          </w:tcPr>
          <w:p w:rsidR="0058726E" w:rsidRDefault="0058726E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  <w:r>
              <w:t>Gegevens belastingheffing/ loonheffingskorting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57"/>
        </w:trPr>
        <w:tc>
          <w:tcPr>
            <w:tcW w:w="403" w:type="dxa"/>
            <w:gridSpan w:val="3"/>
            <w:vMerge w:val="restart"/>
          </w:tcPr>
          <w:p w:rsidR="0058726E" w:rsidRDefault="0058726E">
            <w:pPr>
              <w:keepNext/>
              <w:keepLines/>
            </w:pPr>
            <w:r>
              <w:t>4.1</w:t>
            </w:r>
          </w:p>
        </w:tc>
        <w:tc>
          <w:tcPr>
            <w:tcW w:w="2843" w:type="dxa"/>
            <w:gridSpan w:val="5"/>
            <w:vMerge w:val="restart"/>
          </w:tcPr>
          <w:p w:rsidR="0058726E" w:rsidRDefault="0058726E">
            <w:pPr>
              <w:keepNext/>
              <w:keepLines/>
            </w:pPr>
            <w:r>
              <w:t xml:space="preserve">Is er sprake van een afwijkende belastingheffing? </w:t>
            </w: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keepNext/>
              <w:keepLines/>
              <w:rPr>
                <w:i/>
              </w:rPr>
            </w:pPr>
            <w:r>
              <w:rPr>
                <w:i/>
              </w:rPr>
              <w:t>Afwijkende belastingheffing komt bijvoorbeeld voor bij grensarbeiders.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16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139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068" w:type="dxa"/>
            <w:gridSpan w:val="8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sym w:font="Webdings" w:char="F034"/>
            </w:r>
            <w:r>
              <w:t xml:space="preserve">Code Loonbelasting </w:t>
            </w:r>
          </w:p>
        </w:tc>
        <w:tc>
          <w:tcPr>
            <w:tcW w:w="2483" w:type="dxa"/>
            <w:gridSpan w:val="17"/>
            <w:tcBorders>
              <w:bottom w:val="single" w:sz="2" w:space="0" w:color="808080"/>
            </w:tcBorders>
            <w:shd w:val="clear" w:color="auto" w:fill="auto"/>
          </w:tcPr>
          <w:p w:rsidR="0058726E" w:rsidRDefault="0058726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84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tcBorders>
              <w:top w:val="single" w:sz="2" w:space="0" w:color="808080"/>
            </w:tcBorders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Basistekst"/>
            </w:pPr>
            <w:r>
              <w:t>4.2</w:t>
            </w:r>
          </w:p>
        </w:tc>
        <w:tc>
          <w:tcPr>
            <w:tcW w:w="2843" w:type="dxa"/>
            <w:gridSpan w:val="5"/>
            <w:tcBorders>
              <w:bottom w:val="single" w:sz="2" w:space="0" w:color="808080"/>
            </w:tcBorders>
          </w:tcPr>
          <w:p w:rsidR="0058726E" w:rsidRDefault="0058726E">
            <w:pPr>
              <w:pStyle w:val="Basistekst"/>
            </w:pPr>
            <w:r>
              <w:t>Heeft u een loonheffingskorting toegepast?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8726E" w:rsidRDefault="0058726E"/>
        </w:tc>
        <w:tc>
          <w:tcPr>
            <w:tcW w:w="7235" w:type="dxa"/>
            <w:gridSpan w:val="35"/>
            <w:tcBorders>
              <w:bottom w:val="single" w:sz="2" w:space="0" w:color="808080"/>
            </w:tcBorders>
            <w:shd w:val="pct5" w:color="auto" w:fill="auto"/>
          </w:tcPr>
          <w:p w:rsidR="0058726E" w:rsidRPr="00950EF3" w:rsidRDefault="0058726E">
            <w:r w:rsidRPr="00950EF3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F3">
              <w:instrText xml:space="preserve"> FORMCHECKBOX </w:instrText>
            </w:r>
            <w:r w:rsidR="004D6F8D">
              <w:fldChar w:fldCharType="separate"/>
            </w:r>
            <w:r w:rsidRPr="00950EF3">
              <w:fldChar w:fldCharType="end"/>
            </w:r>
            <w:r w:rsidRPr="00950EF3">
              <w:t xml:space="preserve"> Nee</w:t>
            </w:r>
          </w:p>
          <w:p w:rsidR="0058726E" w:rsidRDefault="0058726E" w:rsidP="003960E6">
            <w:pPr>
              <w:pStyle w:val="Aankruishokjeszonderinvulveld"/>
            </w:pPr>
            <w:r w:rsidRPr="00950EF3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F3">
              <w:instrText xml:space="preserve"> FORMCHECKBOX </w:instrText>
            </w:r>
            <w:r w:rsidR="004D6F8D">
              <w:fldChar w:fldCharType="separate"/>
            </w:r>
            <w:r w:rsidRPr="00950EF3">
              <w:fldChar w:fldCharType="end"/>
            </w:r>
            <w:r w:rsidRPr="00950EF3">
              <w:t xml:space="preserve"> Ja</w:t>
            </w:r>
          </w:p>
        </w:tc>
        <w:tc>
          <w:tcPr>
            <w:tcW w:w="292" w:type="dxa"/>
            <w:shd w:val="pct5" w:color="auto" w:fill="auto"/>
          </w:tcPr>
          <w:p w:rsidR="0058726E" w:rsidRDefault="0058726E"/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tcBorders>
              <w:top w:val="single" w:sz="2" w:space="0" w:color="808080"/>
            </w:tcBorders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2529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314" w:type="dxa"/>
            <w:gridSpan w:val="2"/>
            <w:shd w:val="solid" w:color="auto" w:fill="auto"/>
          </w:tcPr>
          <w:p w:rsidR="0058726E" w:rsidRDefault="0058726E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  <w:r>
              <w:t>Uitbetaling uitkering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 w:rsidRPr="00D31FC2">
        <w:trPr>
          <w:gridAfter w:val="1"/>
          <w:wAfter w:w="360" w:type="dxa"/>
          <w:cantSplit/>
          <w:trHeight w:val="28"/>
        </w:trPr>
        <w:tc>
          <w:tcPr>
            <w:tcW w:w="403" w:type="dxa"/>
            <w:gridSpan w:val="3"/>
            <w:vMerge w:val="restart"/>
            <w:shd w:val="clear" w:color="auto" w:fill="auto"/>
          </w:tcPr>
          <w:p w:rsidR="0058726E" w:rsidRDefault="0058726E">
            <w:pPr>
              <w:keepNext/>
              <w:keepLines/>
            </w:pPr>
            <w:r>
              <w:t>5.1</w:t>
            </w:r>
          </w:p>
        </w:tc>
        <w:tc>
          <w:tcPr>
            <w:tcW w:w="2843" w:type="dxa"/>
            <w:gridSpan w:val="5"/>
            <w:vMerge w:val="restart"/>
            <w:shd w:val="clear" w:color="auto" w:fill="auto"/>
          </w:tcPr>
          <w:p w:rsidR="0058726E" w:rsidRDefault="0058726E">
            <w:pPr>
              <w:keepNext/>
              <w:keepLines/>
            </w:pPr>
            <w:r>
              <w:t xml:space="preserve">Wilt u de uitkering rechtstreeks aan </w:t>
            </w:r>
            <w:r>
              <w:br/>
              <w:t xml:space="preserve">de werknemer laten uitbetalen? </w:t>
            </w: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keepNext/>
              <w:keepLines/>
              <w:tabs>
                <w:tab w:val="left" w:pos="677"/>
              </w:tabs>
              <w:rPr>
                <w:i/>
              </w:rPr>
            </w:pPr>
            <w:r w:rsidRPr="006A1A51">
              <w:rPr>
                <w:i/>
              </w:rPr>
              <w:t xml:space="preserve">Vul hier </w:t>
            </w:r>
            <w:r>
              <w:rPr>
                <w:i/>
              </w:rPr>
              <w:t>het</w:t>
            </w:r>
            <w:r w:rsidRPr="006A1A51">
              <w:rPr>
                <w:i/>
              </w:rPr>
              <w:t xml:space="preserve"> IBAN-rekeningnummer in. </w:t>
            </w:r>
            <w:r w:rsidRPr="00BA56D3">
              <w:rPr>
                <w:i/>
              </w:rPr>
              <w:t xml:space="preserve">U kunt dit nummer navragen bij </w:t>
            </w:r>
            <w:r>
              <w:rPr>
                <w:i/>
              </w:rPr>
              <w:t>de</w:t>
            </w:r>
            <w:r w:rsidRPr="00BA56D3">
              <w:rPr>
                <w:i/>
              </w:rPr>
              <w:t xml:space="preserve"> bank.</w:t>
            </w:r>
          </w:p>
          <w:p w:rsidR="0058726E" w:rsidRDefault="0058726E">
            <w:pPr>
              <w:keepNext/>
              <w:keepLines/>
              <w:tabs>
                <w:tab w:val="left" w:pos="677"/>
              </w:tabs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Nee</w:t>
            </w:r>
            <w:r>
              <w:sym w:font="Webdings" w:char="F034"/>
            </w:r>
            <w:r w:rsidRPr="009C391E">
              <w:rPr>
                <w:i/>
                <w:spacing w:val="-2"/>
                <w:szCs w:val="14"/>
              </w:rPr>
              <w:t>U hoeft uw rekeningnummer alleen in te vullen als u denkt dat het nog niet bij ons bekend is.</w:t>
            </w:r>
          </w:p>
        </w:tc>
        <w:tc>
          <w:tcPr>
            <w:tcW w:w="292" w:type="dxa"/>
            <w:shd w:val="pct5" w:color="auto" w:fill="auto"/>
          </w:tcPr>
          <w:p w:rsidR="0058726E" w:rsidRPr="00D31FC2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155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565" w:type="dxa"/>
            <w:shd w:val="pct5" w:color="auto" w:fill="auto"/>
          </w:tcPr>
          <w:p w:rsidR="0058726E" w:rsidRDefault="0058726E">
            <w:pPr>
              <w:keepNext/>
              <w:keepLines/>
              <w:tabs>
                <w:tab w:val="left" w:pos="677"/>
              </w:tabs>
            </w:pPr>
          </w:p>
        </w:tc>
        <w:tc>
          <w:tcPr>
            <w:tcW w:w="2561" w:type="dxa"/>
            <w:gridSpan w:val="18"/>
            <w:shd w:val="pct5" w:color="auto" w:fill="auto"/>
          </w:tcPr>
          <w:p w:rsidR="0058726E" w:rsidRDefault="0058726E">
            <w:pPr>
              <w:keepNext/>
              <w:keepLines/>
            </w:pPr>
            <w:r>
              <w:t>Uw IBAN-rekeningnummer</w:t>
            </w:r>
          </w:p>
        </w:tc>
        <w:tc>
          <w:tcPr>
            <w:tcW w:w="4109" w:type="dxa"/>
            <w:gridSpan w:val="16"/>
            <w:shd w:val="clear" w:color="auto" w:fill="auto"/>
          </w:tcPr>
          <w:p w:rsidR="0058726E" w:rsidRDefault="0058726E" w:rsidP="00F1791E">
            <w:pPr>
              <w:pStyle w:val="Invulling"/>
              <w:keepNext/>
              <w:keepLines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60"/>
        </w:trPr>
        <w:tc>
          <w:tcPr>
            <w:tcW w:w="403" w:type="dxa"/>
            <w:gridSpan w:val="3"/>
            <w:vMerge/>
          </w:tcPr>
          <w:p w:rsidR="0058726E" w:rsidRDefault="0058726E" w:rsidP="00F1791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 w:rsidP="00F1791E">
            <w:pPr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Pr="009C391E" w:rsidRDefault="0058726E" w:rsidP="00F1791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Pr="009C391E" w:rsidRDefault="0058726E" w:rsidP="00F1791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Pr="009C391E" w:rsidRDefault="0058726E" w:rsidP="00F1791E">
            <w:pPr>
              <w:pStyle w:val="Tussenbalk"/>
              <w:keepNext/>
              <w:keepLines/>
            </w:pPr>
          </w:p>
        </w:tc>
      </w:tr>
      <w:tr w:rsidR="0058726E" w:rsidRPr="008F4A18">
        <w:trPr>
          <w:gridAfter w:val="1"/>
          <w:wAfter w:w="360" w:type="dxa"/>
          <w:cantSplit/>
          <w:trHeight w:val="233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565" w:type="dxa"/>
            <w:shd w:val="pct5" w:color="auto" w:fill="auto"/>
          </w:tcPr>
          <w:p w:rsidR="0058726E" w:rsidRPr="00E34720" w:rsidRDefault="0058726E">
            <w:pPr>
              <w:keepNext/>
              <w:keepLines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sym w:font="Webdings" w:char="F034"/>
            </w:r>
          </w:p>
        </w:tc>
        <w:tc>
          <w:tcPr>
            <w:tcW w:w="2561" w:type="dxa"/>
            <w:gridSpan w:val="18"/>
            <w:shd w:val="pct5" w:color="auto" w:fill="auto"/>
          </w:tcPr>
          <w:p w:rsidR="0058726E" w:rsidRPr="00E34720" w:rsidRDefault="0058726E">
            <w:pPr>
              <w:keepNext/>
              <w:keepLines/>
            </w:pPr>
            <w:r>
              <w:t>IBAN-rekeningnummer werknemer</w:t>
            </w:r>
          </w:p>
        </w:tc>
        <w:tc>
          <w:tcPr>
            <w:tcW w:w="4109" w:type="dxa"/>
            <w:gridSpan w:val="16"/>
            <w:shd w:val="clear" w:color="auto" w:fill="auto"/>
          </w:tcPr>
          <w:p w:rsidR="0058726E" w:rsidRPr="00E34720" w:rsidRDefault="0058726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58726E" w:rsidRPr="008F4A18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8"/>
        </w:trPr>
        <w:tc>
          <w:tcPr>
            <w:tcW w:w="403" w:type="dxa"/>
            <w:gridSpan w:val="3"/>
            <w:vMerge/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157"/>
        </w:trPr>
        <w:tc>
          <w:tcPr>
            <w:tcW w:w="403" w:type="dxa"/>
            <w:gridSpan w:val="3"/>
            <w:vMerge/>
            <w:shd w:val="clear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shd w:val="clear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565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6670" w:type="dxa"/>
            <w:gridSpan w:val="34"/>
            <w:shd w:val="pct5" w:color="auto" w:fill="auto"/>
          </w:tcPr>
          <w:p w:rsidR="0058726E" w:rsidRPr="003960E6" w:rsidRDefault="0058726E">
            <w:pPr>
              <w:keepNext/>
              <w:keepLines/>
              <w:rPr>
                <w:b/>
                <w:spacing w:val="-2"/>
              </w:rPr>
            </w:pPr>
            <w:r w:rsidRPr="003960E6">
              <w:rPr>
                <w:i/>
                <w:spacing w:val="-2"/>
              </w:rPr>
              <w:t>Bij een rekening in het buitenland, vul ook de BIC in. U kunt dit nummer navragen bij de bank.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60"/>
        </w:trPr>
        <w:tc>
          <w:tcPr>
            <w:tcW w:w="403" w:type="dxa"/>
            <w:gridSpan w:val="3"/>
            <w:vMerge/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565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6670" w:type="dxa"/>
            <w:gridSpan w:val="34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77"/>
        </w:trPr>
        <w:tc>
          <w:tcPr>
            <w:tcW w:w="403" w:type="dxa"/>
            <w:gridSpan w:val="3"/>
            <w:vMerge/>
            <w:shd w:val="clear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565" w:type="dxa"/>
            <w:tcBorders>
              <w:bottom w:val="single" w:sz="2" w:space="0" w:color="808080"/>
            </w:tcBorders>
            <w:shd w:val="pct5" w:color="auto" w:fill="auto"/>
          </w:tcPr>
          <w:p w:rsidR="0058726E" w:rsidRPr="00CE365E" w:rsidRDefault="0058726E">
            <w:pPr>
              <w:keepNext/>
              <w:keepLines/>
              <w:rPr>
                <w:i/>
              </w:rPr>
            </w:pPr>
          </w:p>
        </w:tc>
        <w:tc>
          <w:tcPr>
            <w:tcW w:w="2561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:rsidR="0058726E" w:rsidRPr="000A2F9F" w:rsidRDefault="0058726E">
            <w:pPr>
              <w:keepNext/>
              <w:keepLines/>
              <w:rPr>
                <w:b/>
              </w:rPr>
            </w:pPr>
            <w:r>
              <w:t xml:space="preserve">BIC     </w:t>
            </w:r>
            <w:r w:rsidRPr="00AA7CC3">
              <w:rPr>
                <w:i/>
              </w:rPr>
              <w:t>Unieke code van de bank</w:t>
            </w:r>
          </w:p>
        </w:tc>
        <w:tc>
          <w:tcPr>
            <w:tcW w:w="4109" w:type="dxa"/>
            <w:gridSpan w:val="16"/>
            <w:tcBorders>
              <w:bottom w:val="single" w:sz="2" w:space="0" w:color="808080"/>
            </w:tcBorders>
          </w:tcPr>
          <w:p w:rsidR="0058726E" w:rsidRDefault="0058726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8"/>
        </w:trPr>
        <w:tc>
          <w:tcPr>
            <w:tcW w:w="403" w:type="dxa"/>
            <w:gridSpan w:val="3"/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tcBorders>
              <w:top w:val="single" w:sz="2" w:space="0" w:color="808080"/>
            </w:tcBorders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2529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314" w:type="dxa"/>
            <w:gridSpan w:val="2"/>
            <w:shd w:val="solid" w:color="auto" w:fill="auto"/>
          </w:tcPr>
          <w:p w:rsidR="0058726E" w:rsidRDefault="0058726E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  <w:r>
              <w:t>Bijzondere situatie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21"/>
        </w:trPr>
        <w:tc>
          <w:tcPr>
            <w:tcW w:w="403" w:type="dxa"/>
            <w:gridSpan w:val="3"/>
          </w:tcPr>
          <w:p w:rsidR="0058726E" w:rsidRDefault="0058726E">
            <w:pPr>
              <w:keepNext/>
              <w:keepLines/>
            </w:pPr>
            <w:r>
              <w:t>6.1</w:t>
            </w:r>
          </w:p>
        </w:tc>
        <w:tc>
          <w:tcPr>
            <w:tcW w:w="2843" w:type="dxa"/>
            <w:gridSpan w:val="5"/>
            <w:tcBorders>
              <w:bottom w:val="nil"/>
            </w:tcBorders>
          </w:tcPr>
          <w:p w:rsidR="0058726E" w:rsidRDefault="0058726E">
            <w:pPr>
              <w:keepNext/>
              <w:keepLines/>
            </w:pPr>
            <w:r>
              <w:t xml:space="preserve">Is er sprake van een bijzondere situatie? </w:t>
            </w:r>
          </w:p>
          <w:p w:rsidR="0058726E" w:rsidRPr="004F15D6" w:rsidRDefault="0058726E">
            <w:pPr>
              <w:keepNext/>
              <w:keepLines/>
              <w:rPr>
                <w:i/>
              </w:rPr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keepNext/>
              <w:keepLines/>
              <w:rPr>
                <w:i/>
              </w:rPr>
            </w:pPr>
            <w:r>
              <w:rPr>
                <w:i/>
              </w:rPr>
              <w:t>Een bijzondere situatie is bijvoorbeeld als de zwangerschap niet goed is geëindigd.</w:t>
            </w:r>
          </w:p>
          <w:p w:rsidR="0058726E" w:rsidRDefault="0058726E">
            <w:pPr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Nee </w:t>
            </w:r>
          </w:p>
          <w:p w:rsidR="003960E6" w:rsidRPr="004F15D6" w:rsidRDefault="003960E6" w:rsidP="003960E6">
            <w:pPr>
              <w:pStyle w:val="Aankruishokjeszonderinvulveld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sym w:font="Webdings" w:char="F034"/>
            </w:r>
            <w:r w:rsidRPr="003960E6">
              <w:rPr>
                <w:i/>
              </w:rPr>
              <w:t>Hieronder kunt u de situatie toelichten.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28"/>
        </w:trPr>
        <w:tc>
          <w:tcPr>
            <w:tcW w:w="403" w:type="dxa"/>
            <w:gridSpan w:val="3"/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tcBorders>
              <w:top w:val="single" w:sz="2" w:space="0" w:color="808080"/>
            </w:tcBorders>
            <w:shd w:val="clear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tcBorders>
              <w:top w:val="single" w:sz="2" w:space="0" w:color="808080"/>
            </w:tcBorders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2529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314" w:type="dxa"/>
            <w:gridSpan w:val="2"/>
            <w:shd w:val="solid" w:color="auto" w:fill="auto"/>
          </w:tcPr>
          <w:p w:rsidR="0058726E" w:rsidRDefault="0058726E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  <w:r>
              <w:t>Ruimte voor toelichting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 w:rsidTr="003960E6">
        <w:trPr>
          <w:gridAfter w:val="1"/>
          <w:wAfter w:w="360" w:type="dxa"/>
          <w:cantSplit/>
          <w:trHeight w:val="1175"/>
        </w:trPr>
        <w:tc>
          <w:tcPr>
            <w:tcW w:w="403" w:type="dxa"/>
            <w:gridSpan w:val="3"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tcBorders>
              <w:bottom w:val="single" w:sz="2" w:space="0" w:color="808080"/>
            </w:tcBorders>
          </w:tcPr>
          <w:p w:rsidR="0058726E" w:rsidRDefault="0058726E">
            <w:pPr>
              <w:pStyle w:val="Invulling"/>
              <w:keepNext/>
              <w:keepLines/>
            </w:pPr>
            <w:r>
              <w:fldChar w:fldCharType="begin">
                <w:ffData>
                  <w:name w:val="naamw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65"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suppressLineNumber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2529" w:type="dxa"/>
            <w:gridSpan w:val="3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314" w:type="dxa"/>
            <w:gridSpan w:val="2"/>
            <w:shd w:val="solid" w:color="auto" w:fill="auto"/>
          </w:tcPr>
          <w:p w:rsidR="0058726E" w:rsidRDefault="0058726E">
            <w:pPr>
              <w:pStyle w:val="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43" w:type="dxa"/>
            <w:gridSpan w:val="2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  <w:tc>
          <w:tcPr>
            <w:tcW w:w="7235" w:type="dxa"/>
            <w:gridSpan w:val="35"/>
            <w:shd w:val="pct50" w:color="auto" w:fill="auto"/>
          </w:tcPr>
          <w:p w:rsidR="0058726E" w:rsidRDefault="0058726E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Rubriekskop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 w:rsidRPr="003518DE">
        <w:trPr>
          <w:gridAfter w:val="1"/>
          <w:wAfter w:w="360" w:type="dxa"/>
          <w:cantSplit/>
        </w:trPr>
        <w:tc>
          <w:tcPr>
            <w:tcW w:w="403" w:type="dxa"/>
            <w:gridSpan w:val="3"/>
            <w:vMerge w:val="restart"/>
          </w:tcPr>
          <w:p w:rsidR="0058726E" w:rsidRPr="003518D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 w:val="restart"/>
          </w:tcPr>
          <w:p w:rsidR="0058726E" w:rsidRPr="003518DE" w:rsidRDefault="0058726E">
            <w:pPr>
              <w:keepNext/>
              <w:keepLines/>
            </w:pPr>
            <w:r w:rsidRPr="003518DE">
              <w:t>Ondertekend door</w:t>
            </w:r>
          </w:p>
        </w:tc>
        <w:tc>
          <w:tcPr>
            <w:tcW w:w="143" w:type="dxa"/>
            <w:gridSpan w:val="2"/>
            <w:shd w:val="pct5" w:color="auto" w:fill="auto"/>
          </w:tcPr>
          <w:p w:rsidR="0058726E" w:rsidRPr="003518DE" w:rsidRDefault="0058726E">
            <w:pPr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Pr="003518DE" w:rsidRDefault="0058726E">
            <w:pPr>
              <w:keepNext/>
              <w:keepLines/>
            </w:pPr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3"/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bookmarkEnd w:id="13"/>
            <w:r>
              <w:t xml:space="preserve"> Contactpersoon, genoemd bij vraag 2.3.</w:t>
            </w:r>
          </w:p>
        </w:tc>
        <w:tc>
          <w:tcPr>
            <w:tcW w:w="292" w:type="dxa"/>
            <w:shd w:val="pct5" w:color="auto" w:fill="auto"/>
          </w:tcPr>
          <w:p w:rsidR="0058726E" w:rsidRPr="003518D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  <w:vMerge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  <w:bookmarkStart w:id="14" w:name="Selectievakje24"/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1957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:rsidR="0058726E" w:rsidRPr="003518DE" w:rsidRDefault="0058726E">
            <w:pPr>
              <w:keepNext/>
              <w:keepLines/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bookmarkEnd w:id="14"/>
            <w:r>
              <w:t xml:space="preserve"> Ander persoon </w:t>
            </w:r>
            <w:r>
              <w:sym w:font="Webdings" w:char="F034"/>
            </w:r>
            <w:r>
              <w:t>Naam</w:t>
            </w:r>
          </w:p>
        </w:tc>
        <w:tc>
          <w:tcPr>
            <w:tcW w:w="5278" w:type="dxa"/>
            <w:gridSpan w:val="28"/>
            <w:tcBorders>
              <w:bottom w:val="single" w:sz="2" w:space="0" w:color="808080"/>
            </w:tcBorders>
          </w:tcPr>
          <w:p w:rsidR="0058726E" w:rsidRDefault="0058726E">
            <w:pPr>
              <w:pStyle w:val="Invulling"/>
              <w:keepNext/>
              <w:keepLines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Invulling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120"/>
        </w:trPr>
        <w:tc>
          <w:tcPr>
            <w:tcW w:w="403" w:type="dxa"/>
            <w:gridSpan w:val="3"/>
            <w:vMerge w:val="restart"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 w:val="restart"/>
            <w:tcBorders>
              <w:bottom w:val="nil"/>
            </w:tcBorders>
          </w:tcPr>
          <w:p w:rsidR="0058726E" w:rsidRDefault="0058726E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43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2827" w:type="dxa"/>
            <w:gridSpan w:val="16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144" w:type="dxa"/>
            <w:vMerge w:val="restart"/>
            <w:tcBorders>
              <w:bottom w:val="nil"/>
            </w:tcBorders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  <w:tc>
          <w:tcPr>
            <w:tcW w:w="4264" w:type="dxa"/>
            <w:gridSpan w:val="18"/>
            <w:vMerge w:val="restart"/>
            <w:tcBorders>
              <w:bottom w:val="nil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292" w:type="dxa"/>
            <w:vMerge w:val="restart"/>
            <w:shd w:val="pct5" w:color="auto" w:fill="auto"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  <w:trHeight w:val="199"/>
        </w:trPr>
        <w:tc>
          <w:tcPr>
            <w:tcW w:w="403" w:type="dxa"/>
            <w:gridSpan w:val="3"/>
            <w:vMerge/>
          </w:tcPr>
          <w:p w:rsidR="0058726E" w:rsidRDefault="0058726E">
            <w:pPr>
              <w:keepNext/>
              <w:keepLines/>
            </w:pPr>
          </w:p>
        </w:tc>
        <w:tc>
          <w:tcPr>
            <w:tcW w:w="2843" w:type="dxa"/>
            <w:gridSpan w:val="5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143" w:type="dxa"/>
            <w:gridSpan w:val="2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2827" w:type="dxa"/>
            <w:gridSpan w:val="16"/>
            <w:tcBorders>
              <w:bottom w:val="single" w:sz="2" w:space="0" w:color="808080"/>
            </w:tcBorders>
          </w:tcPr>
          <w:p w:rsidR="0058726E" w:rsidRDefault="0058726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4264" w:type="dxa"/>
            <w:gridSpan w:val="18"/>
            <w:vMerge/>
            <w:tcBorders>
              <w:bottom w:val="single" w:sz="2" w:space="0" w:color="808080"/>
            </w:tcBorders>
          </w:tcPr>
          <w:p w:rsidR="0058726E" w:rsidRDefault="0058726E">
            <w:pPr>
              <w:keepNext/>
              <w:keepLines/>
            </w:pPr>
          </w:p>
        </w:tc>
        <w:tc>
          <w:tcPr>
            <w:tcW w:w="292" w:type="dxa"/>
            <w:vMerge/>
          </w:tcPr>
          <w:p w:rsidR="0058726E" w:rsidRDefault="0058726E">
            <w:pPr>
              <w:keepNext/>
              <w:keepLines/>
            </w:pPr>
          </w:p>
        </w:tc>
      </w:tr>
      <w:tr w:rsidR="0058726E">
        <w:trPr>
          <w:gridAfter w:val="1"/>
          <w:wAfter w:w="360" w:type="dxa"/>
          <w:cantSplit/>
        </w:trPr>
        <w:tc>
          <w:tcPr>
            <w:tcW w:w="403" w:type="dxa"/>
            <w:gridSpan w:val="3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>
            <w:pPr>
              <w:pStyle w:val="Tussenbalk"/>
              <w:suppressLineNumbers/>
            </w:pP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Tussenbalk"/>
              <w:suppressLineNumbers/>
            </w:pPr>
          </w:p>
        </w:tc>
      </w:tr>
      <w:tr w:rsidR="0058726E" w:rsidTr="003960E6">
        <w:trPr>
          <w:gridAfter w:val="1"/>
          <w:wAfter w:w="360" w:type="dxa"/>
          <w:cantSplit/>
          <w:trHeight w:val="609"/>
        </w:trPr>
        <w:tc>
          <w:tcPr>
            <w:tcW w:w="403" w:type="dxa"/>
            <w:gridSpan w:val="3"/>
          </w:tcPr>
          <w:p w:rsidR="0058726E" w:rsidRDefault="0058726E">
            <w:pPr>
              <w:pStyle w:val="Invulinstructieboven"/>
            </w:pPr>
          </w:p>
        </w:tc>
        <w:tc>
          <w:tcPr>
            <w:tcW w:w="2843" w:type="dxa"/>
            <w:gridSpan w:val="5"/>
          </w:tcPr>
          <w:p w:rsidR="0058726E" w:rsidRDefault="0058726E">
            <w:pPr>
              <w:pStyle w:val="Invulinstructieboven"/>
            </w:pPr>
          </w:p>
        </w:tc>
        <w:tc>
          <w:tcPr>
            <w:tcW w:w="143" w:type="dxa"/>
            <w:gridSpan w:val="2"/>
            <w:shd w:val="pct5" w:color="auto" w:fill="auto"/>
          </w:tcPr>
          <w:p w:rsidR="0058726E" w:rsidRDefault="0058726E">
            <w:pPr>
              <w:pStyle w:val="Invulinstructieboven"/>
            </w:pPr>
          </w:p>
        </w:tc>
        <w:tc>
          <w:tcPr>
            <w:tcW w:w="7235" w:type="dxa"/>
            <w:gridSpan w:val="35"/>
            <w:shd w:val="pct5" w:color="auto" w:fill="auto"/>
          </w:tcPr>
          <w:p w:rsidR="0058726E" w:rsidRDefault="0058726E" w:rsidP="003960E6">
            <w:pPr>
              <w:rPr>
                <w:i/>
              </w:rPr>
            </w:pPr>
            <w:r w:rsidRPr="004A186D">
              <w:rPr>
                <w:i/>
              </w:rPr>
              <w:t xml:space="preserve">Vergeet </w:t>
            </w:r>
            <w:r>
              <w:rPr>
                <w:i/>
              </w:rPr>
              <w:t>niet de</w:t>
            </w:r>
            <w:r w:rsidRPr="004A186D">
              <w:rPr>
                <w:i/>
              </w:rPr>
              <w:t xml:space="preserve"> bewijsstukken voor adoptie of pleegzorg mee te sturen.</w:t>
            </w:r>
            <w:r>
              <w:rPr>
                <w:i/>
              </w:rPr>
              <w:t xml:space="preserve"> Dit kan digitaal via de Verzuimmelder op het werkgeversportaal.  </w:t>
            </w:r>
          </w:p>
        </w:tc>
        <w:tc>
          <w:tcPr>
            <w:tcW w:w="292" w:type="dxa"/>
            <w:shd w:val="pct5" w:color="auto" w:fill="auto"/>
          </w:tcPr>
          <w:p w:rsidR="0058726E" w:rsidRDefault="0058726E">
            <w:pPr>
              <w:pStyle w:val="Invulinstructieboven"/>
            </w:pPr>
          </w:p>
        </w:tc>
      </w:tr>
    </w:tbl>
    <w:p w:rsidR="007633A8" w:rsidRDefault="007633A8">
      <w:pPr>
        <w:pStyle w:val="Tussenbalk"/>
        <w:spacing w:line="240" w:lineRule="auto"/>
        <w:sectPr w:rsidR="007633A8">
          <w:headerReference w:type="default" r:id="rId13"/>
          <w:footerReference w:type="default" r:id="rId14"/>
          <w:footerReference w:type="first" r:id="rId15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3"/>
        <w:gridCol w:w="8"/>
        <w:gridCol w:w="2564"/>
        <w:gridCol w:w="9"/>
        <w:gridCol w:w="264"/>
        <w:gridCol w:w="151"/>
        <w:gridCol w:w="1832"/>
        <w:gridCol w:w="6"/>
        <w:gridCol w:w="142"/>
        <w:gridCol w:w="849"/>
        <w:gridCol w:w="144"/>
        <w:gridCol w:w="1975"/>
        <w:gridCol w:w="141"/>
        <w:gridCol w:w="1566"/>
        <w:gridCol w:w="433"/>
        <w:gridCol w:w="427"/>
      </w:tblGrid>
      <w:tr w:rsidR="007633A8">
        <w:trPr>
          <w:cantSplit/>
          <w:trHeight w:val="80"/>
        </w:trPr>
        <w:tc>
          <w:tcPr>
            <w:tcW w:w="3401" w:type="dxa"/>
            <w:gridSpan w:val="7"/>
            <w:vMerge w:val="restart"/>
          </w:tcPr>
          <w:p w:rsidR="007633A8" w:rsidRDefault="001A3641">
            <w:pPr>
              <w:pStyle w:val="Tussenbalk"/>
              <w:spacing w:line="240" w:lineRule="auto"/>
            </w:pPr>
            <w:r>
              <w:lastRenderedPageBreak/>
              <w:drawing>
                <wp:inline distT="0" distB="0" distL="0" distR="0">
                  <wp:extent cx="952500" cy="762000"/>
                  <wp:effectExtent l="0" t="0" r="0" b="0"/>
                  <wp:docPr id="3" name="Afbeelding 3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8"/>
          </w:tcPr>
          <w:p w:rsidR="007633A8" w:rsidRDefault="007633A8">
            <w:pPr>
              <w:pStyle w:val="Formulierinfo"/>
              <w:keepNext/>
              <w:keepLines/>
              <w:jc w:val="right"/>
            </w:pPr>
          </w:p>
        </w:tc>
        <w:tc>
          <w:tcPr>
            <w:tcW w:w="860" w:type="dxa"/>
            <w:gridSpan w:val="2"/>
            <w:vMerge w:val="restart"/>
          </w:tcPr>
          <w:p w:rsidR="007633A8" w:rsidRDefault="007633A8">
            <w:pPr>
              <w:pStyle w:val="Formuliertitel"/>
              <w:keepNext/>
              <w:keepLines/>
              <w:jc w:val="right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0-99</w:t>
            </w:r>
          </w:p>
        </w:tc>
      </w:tr>
      <w:tr w:rsidR="007633A8">
        <w:trPr>
          <w:cantSplit/>
          <w:trHeight w:val="651"/>
        </w:trPr>
        <w:tc>
          <w:tcPr>
            <w:tcW w:w="3401" w:type="dxa"/>
            <w:gridSpan w:val="7"/>
            <w:vMerge/>
          </w:tcPr>
          <w:p w:rsidR="007633A8" w:rsidRDefault="007633A8">
            <w:pPr>
              <w:pStyle w:val="Tussenbalk"/>
              <w:spacing w:line="240" w:lineRule="auto"/>
            </w:pPr>
          </w:p>
        </w:tc>
        <w:tc>
          <w:tcPr>
            <w:tcW w:w="6655" w:type="dxa"/>
            <w:gridSpan w:val="8"/>
          </w:tcPr>
          <w:p w:rsidR="007633A8" w:rsidRDefault="007633A8">
            <w:pPr>
              <w:pStyle w:val="Formuliertitel"/>
              <w:keepNext/>
              <w:keepLines/>
            </w:pPr>
          </w:p>
          <w:p w:rsidR="007633A8" w:rsidRDefault="007633A8">
            <w:pPr>
              <w:pStyle w:val="Formuliertitel"/>
            </w:pPr>
            <w:r>
              <w:t xml:space="preserve">Zwangerschapsverklaring </w:t>
            </w:r>
          </w:p>
        </w:tc>
        <w:tc>
          <w:tcPr>
            <w:tcW w:w="860" w:type="dxa"/>
            <w:gridSpan w:val="2"/>
            <w:vMerge/>
          </w:tcPr>
          <w:p w:rsidR="007633A8" w:rsidRDefault="007633A8"/>
        </w:tc>
      </w:tr>
      <w:tr w:rsidR="007633A8">
        <w:trPr>
          <w:cantSplit/>
          <w:trHeight w:val="136"/>
        </w:trPr>
        <w:tc>
          <w:tcPr>
            <w:tcW w:w="3401" w:type="dxa"/>
            <w:gridSpan w:val="7"/>
            <w:vMerge/>
          </w:tcPr>
          <w:p w:rsidR="007633A8" w:rsidRDefault="007633A8">
            <w:pPr>
              <w:pStyle w:val="Tussenbalk"/>
              <w:spacing w:line="240" w:lineRule="auto"/>
            </w:pPr>
          </w:p>
        </w:tc>
        <w:tc>
          <w:tcPr>
            <w:tcW w:w="6655" w:type="dxa"/>
            <w:gridSpan w:val="8"/>
          </w:tcPr>
          <w:p w:rsidR="007633A8" w:rsidRDefault="007633A8">
            <w:pPr>
              <w:pStyle w:val="Sub"/>
            </w:pPr>
            <w:r>
              <w:t>Bijlage bij aanvraag WAZO-uitkering</w:t>
            </w:r>
          </w:p>
        </w:tc>
        <w:tc>
          <w:tcPr>
            <w:tcW w:w="860" w:type="dxa"/>
            <w:gridSpan w:val="2"/>
            <w:vMerge/>
          </w:tcPr>
          <w:p w:rsidR="007633A8" w:rsidRDefault="007633A8"/>
        </w:tc>
      </w:tr>
      <w:tr w:rsidR="007633A8">
        <w:trPr>
          <w:cantSplit/>
          <w:trHeight w:val="99"/>
        </w:trPr>
        <w:tc>
          <w:tcPr>
            <w:tcW w:w="272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133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845" w:type="dxa"/>
            <w:gridSpan w:val="4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In te vullen door UWV</w:t>
            </w:r>
          </w:p>
        </w:tc>
        <w:tc>
          <w:tcPr>
            <w:tcW w:w="151" w:type="dxa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8" w:type="dxa"/>
            <w:gridSpan w:val="9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  <w:trHeight w:val="55"/>
        </w:trPr>
        <w:tc>
          <w:tcPr>
            <w:tcW w:w="272" w:type="dxa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33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272" w:type="dxa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133" w:type="dxa"/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2845" w:type="dxa"/>
            <w:gridSpan w:val="4"/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  <w:r>
              <w:t>Formuliercode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1832" w:type="dxa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t>100089</w:t>
            </w:r>
          </w:p>
        </w:tc>
        <w:tc>
          <w:tcPr>
            <w:tcW w:w="14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296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  <w:r>
              <w:t>Volgnummer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1999" w:type="dxa"/>
            <w:gridSpan w:val="2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  <w:trHeight w:val="50"/>
        </w:trPr>
        <w:tc>
          <w:tcPr>
            <w:tcW w:w="272" w:type="dxa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33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272" w:type="dxa"/>
            <w:shd w:val="clear" w:color="auto" w:fill="auto"/>
          </w:tcPr>
          <w:p w:rsidR="007633A8" w:rsidRDefault="007633A8">
            <w:pPr>
              <w:pStyle w:val="Toelichting"/>
            </w:pPr>
          </w:p>
        </w:tc>
        <w:tc>
          <w:tcPr>
            <w:tcW w:w="133" w:type="dxa"/>
            <w:shd w:val="clear" w:color="auto" w:fill="auto"/>
          </w:tcPr>
          <w:p w:rsidR="007633A8" w:rsidRDefault="007633A8">
            <w:pPr>
              <w:pStyle w:val="Toelichting"/>
            </w:pPr>
          </w:p>
        </w:tc>
        <w:tc>
          <w:tcPr>
            <w:tcW w:w="4828" w:type="dxa"/>
            <w:gridSpan w:val="6"/>
            <w:shd w:val="clear" w:color="auto" w:fill="auto"/>
          </w:tcPr>
          <w:p w:rsidR="007633A8" w:rsidRPr="004821FF" w:rsidRDefault="007633A8">
            <w:pPr>
              <w:pStyle w:val="Toelichting"/>
              <w:rPr>
                <w:b/>
              </w:rPr>
            </w:pPr>
          </w:p>
          <w:p w:rsidR="007633A8" w:rsidRPr="004821FF" w:rsidRDefault="007633A8">
            <w:pPr>
              <w:pStyle w:val="Toelichting"/>
            </w:pPr>
            <w:r w:rsidRPr="004821FF">
              <w:rPr>
                <w:b/>
              </w:rPr>
              <w:t>Waarom deze verklaring?</w:t>
            </w:r>
            <w:r w:rsidRPr="004821FF">
              <w:rPr>
                <w:b/>
              </w:rPr>
              <w:br/>
            </w:r>
            <w:r w:rsidRPr="004821FF">
              <w:t xml:space="preserve">Als u in verwachting bent, kunt u een zwangerschaps- en bevallingsuitkering (WAZO-uitkering) krijgen van UWV. </w:t>
            </w:r>
          </w:p>
          <w:p w:rsidR="007633A8" w:rsidRPr="004821FF" w:rsidRDefault="007633A8">
            <w:pPr>
              <w:pStyle w:val="Toelichting"/>
            </w:pPr>
          </w:p>
          <w:p w:rsidR="007633A8" w:rsidRPr="004821FF" w:rsidRDefault="007633A8">
            <w:pPr>
              <w:pStyle w:val="Toelichting"/>
            </w:pPr>
            <w:r w:rsidRPr="004821FF">
              <w:t xml:space="preserve">Laat uw arts of verloskundige dit formulier invullen. In plaats </w:t>
            </w:r>
            <w:r w:rsidRPr="004821FF">
              <w:br/>
              <w:t xml:space="preserve">van dit formulier kunt u ook een verklaring van uw arts of verloskundige gebruiken. Zorg dat de informatie die hieronder gevraagd wordt ook in die verklaring staat. </w:t>
            </w:r>
          </w:p>
          <w:p w:rsidR="007633A8" w:rsidRPr="004821FF" w:rsidRDefault="007633A8">
            <w:pPr>
              <w:pStyle w:val="Toelichting"/>
            </w:pPr>
          </w:p>
          <w:p w:rsidR="007633A8" w:rsidRPr="004821FF" w:rsidRDefault="007633A8">
            <w:pPr>
              <w:pStyle w:val="Toelichting"/>
            </w:pPr>
            <w:r w:rsidRPr="004821FF">
              <w:t xml:space="preserve">U geeft de ingevulde verklaring aan uw werkgever. </w:t>
            </w:r>
          </w:p>
          <w:p w:rsidR="007633A8" w:rsidRPr="004821FF" w:rsidRDefault="007633A8">
            <w:pPr>
              <w:pStyle w:val="Toelichting"/>
            </w:pPr>
          </w:p>
          <w:p w:rsidR="007633A8" w:rsidRPr="004821FF" w:rsidRDefault="007633A8">
            <w:pPr>
              <w:pStyle w:val="Toelichting"/>
            </w:pPr>
            <w:r w:rsidRPr="004821FF">
              <w:rPr>
                <w:b/>
              </w:rPr>
              <w:t>Voor uw werkgever</w:t>
            </w:r>
          </w:p>
          <w:p w:rsidR="007633A8" w:rsidRPr="004821FF" w:rsidRDefault="007633A8">
            <w:pPr>
              <w:pStyle w:val="Toelichting"/>
            </w:pPr>
            <w:r w:rsidRPr="004821FF">
              <w:t>De werkgever hoeft het formulier niet op te sturen naar UWV. Wel is hij verplicht om het minimaal 1 jaar te bewaren. Want UWV kan de verklaring achteraf opvragen als dat nodig is voor controle.</w:t>
            </w:r>
          </w:p>
          <w:p w:rsidR="007633A8" w:rsidRPr="004821FF" w:rsidRDefault="007633A8">
            <w:pPr>
              <w:pStyle w:val="Toelichting"/>
            </w:pPr>
          </w:p>
        </w:tc>
        <w:tc>
          <w:tcPr>
            <w:tcW w:w="148" w:type="dxa"/>
            <w:gridSpan w:val="2"/>
            <w:shd w:val="clear" w:color="auto" w:fill="auto"/>
          </w:tcPr>
          <w:p w:rsidR="007633A8" w:rsidRPr="004821FF" w:rsidRDefault="007633A8">
            <w:pPr>
              <w:pStyle w:val="Toelichting"/>
            </w:pPr>
          </w:p>
        </w:tc>
        <w:tc>
          <w:tcPr>
            <w:tcW w:w="5108" w:type="dxa"/>
            <w:gridSpan w:val="6"/>
            <w:shd w:val="clear" w:color="auto" w:fill="auto"/>
          </w:tcPr>
          <w:p w:rsidR="007633A8" w:rsidRPr="004821FF" w:rsidRDefault="007633A8">
            <w:pPr>
              <w:pStyle w:val="Toelichting"/>
              <w:rPr>
                <w:b/>
              </w:rPr>
            </w:pPr>
          </w:p>
          <w:p w:rsidR="007633A8" w:rsidRPr="004821FF" w:rsidRDefault="007633A8">
            <w:pPr>
              <w:pStyle w:val="Toelichting"/>
              <w:rPr>
                <w:b/>
              </w:rPr>
            </w:pPr>
            <w:r w:rsidRPr="004821FF">
              <w:rPr>
                <w:b/>
              </w:rPr>
              <w:t>Zwangerschapverklaring digitaal versturen via Verzuimmelder</w:t>
            </w:r>
          </w:p>
          <w:p w:rsidR="007633A8" w:rsidRPr="004821FF" w:rsidRDefault="007633A8">
            <w:pPr>
              <w:pStyle w:val="Toelichting"/>
              <w:rPr>
                <w:b/>
              </w:rPr>
            </w:pPr>
            <w:r w:rsidRPr="004821FF">
              <w:rPr>
                <w:rFonts w:cs="Tahoma"/>
                <w:szCs w:val="14"/>
              </w:rPr>
              <w:t xml:space="preserve">Vraagt UWV de werkgever om de zwangerschapsverklaring? </w:t>
            </w:r>
            <w:r>
              <w:rPr>
                <w:rFonts w:cs="Tahoma"/>
                <w:szCs w:val="14"/>
              </w:rPr>
              <w:br/>
            </w:r>
            <w:r w:rsidRPr="004821FF">
              <w:rPr>
                <w:rFonts w:cs="Tahoma"/>
                <w:szCs w:val="14"/>
              </w:rPr>
              <w:t xml:space="preserve">Dan kan de werkgever het formulier ook digitaal versturen via de Verzuimmelder </w:t>
            </w:r>
            <w:r w:rsidRPr="004821FF">
              <w:t>op het werkgeversportaal</w:t>
            </w:r>
            <w:r w:rsidRPr="004821FF">
              <w:rPr>
                <w:rFonts w:cs="Tahoma"/>
                <w:szCs w:val="14"/>
              </w:rPr>
              <w:t xml:space="preserve">. Aanvragen van een </w:t>
            </w:r>
            <w:r>
              <w:rPr>
                <w:rFonts w:cs="Tahoma"/>
                <w:szCs w:val="14"/>
              </w:rPr>
              <w:br/>
            </w:r>
            <w:r w:rsidRPr="004821FF">
              <w:rPr>
                <w:rFonts w:cs="Tahoma"/>
                <w:szCs w:val="14"/>
              </w:rPr>
              <w:t>account voor het werkgeversportaal</w:t>
            </w:r>
            <w:r w:rsidRPr="004821FF">
              <w:t xml:space="preserve"> kan op uwv.nl/werkgevers.</w:t>
            </w:r>
          </w:p>
          <w:p w:rsidR="007633A8" w:rsidRPr="004821FF" w:rsidRDefault="007633A8">
            <w:pPr>
              <w:pStyle w:val="Toelichting"/>
            </w:pPr>
          </w:p>
          <w:p w:rsidR="00EE5827" w:rsidRDefault="007633A8">
            <w:pPr>
              <w:pStyle w:val="Toelichting"/>
            </w:pPr>
            <w:r w:rsidRPr="00A23A06">
              <w:rPr>
                <w:b/>
              </w:rPr>
              <w:t>Meer informatie</w:t>
            </w:r>
            <w:r w:rsidRPr="00A23A06">
              <w:br/>
            </w:r>
            <w:r w:rsidR="00EE5827" w:rsidRPr="00555CA7">
              <w:t>U vindt m</w:t>
            </w:r>
            <w:r w:rsidR="00EE5827">
              <w:t xml:space="preserve">eer informatie op uwv.nl. </w:t>
            </w:r>
            <w:r w:rsidR="00EE5827" w:rsidRPr="00555CA7">
              <w:t>U kunt ook bellen met UWV Telef</w:t>
            </w:r>
            <w:r w:rsidR="00B2741C">
              <w:t>oon Werknemers via 0900 – 92 94</w:t>
            </w:r>
            <w:r w:rsidR="00EE5827">
              <w:t xml:space="preserve">. </w:t>
            </w:r>
            <w:bookmarkStart w:id="16" w:name="OLE_LINK1"/>
            <w:r w:rsidR="00EE5827" w:rsidRPr="002D5D82">
              <w:t xml:space="preserve">Kijk voor de kosten van </w:t>
            </w:r>
            <w:r w:rsidR="00EE5827">
              <w:br/>
            </w:r>
            <w:r w:rsidR="00EE5827" w:rsidRPr="002D5D82">
              <w:t>dit telefoonnummer op uwv.nl/bellen</w:t>
            </w:r>
            <w:bookmarkEnd w:id="16"/>
            <w:r w:rsidR="00EE5827" w:rsidRPr="002D5D82">
              <w:t>.</w:t>
            </w:r>
            <w:r w:rsidR="00EE5827">
              <w:t xml:space="preserve"> </w:t>
            </w:r>
          </w:p>
          <w:p w:rsidR="007633A8" w:rsidRPr="00A23A06" w:rsidRDefault="00EE5827">
            <w:pPr>
              <w:pStyle w:val="Toelichting"/>
            </w:pPr>
            <w:r w:rsidRPr="00555CA7">
              <w:t xml:space="preserve">Als u belt, houd dan uw burgerservicenummer bij de hand. Wij </w:t>
            </w:r>
            <w:r>
              <w:br/>
            </w:r>
            <w:r w:rsidRPr="00555CA7">
              <w:t xml:space="preserve">kunnen u dan beter </w:t>
            </w:r>
            <w:r w:rsidR="003960E6">
              <w:t>helpen.</w:t>
            </w:r>
          </w:p>
          <w:p w:rsidR="007633A8" w:rsidRPr="004821FF" w:rsidRDefault="007633A8">
            <w:pPr>
              <w:pStyle w:val="Toelichting"/>
            </w:pPr>
            <w:r w:rsidRPr="004821FF">
              <w:br/>
            </w:r>
          </w:p>
        </w:tc>
        <w:tc>
          <w:tcPr>
            <w:tcW w:w="427" w:type="dxa"/>
            <w:shd w:val="clear" w:color="auto" w:fill="auto"/>
          </w:tcPr>
          <w:p w:rsidR="007633A8" w:rsidRDefault="007633A8">
            <w:pPr>
              <w:pStyle w:val="Toelichting"/>
            </w:pPr>
          </w:p>
        </w:tc>
      </w:tr>
      <w:tr w:rsidR="007633A8">
        <w:trPr>
          <w:cantSplit/>
        </w:trPr>
        <w:tc>
          <w:tcPr>
            <w:tcW w:w="272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133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72" w:type="dxa"/>
            <w:gridSpan w:val="2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>I</w:t>
            </w:r>
            <w:r w:rsidRPr="009525F5">
              <w:rPr>
                <w:szCs w:val="14"/>
              </w:rPr>
              <w:t xml:space="preserve">n te vullen door arts/verloskundige  </w:t>
            </w:r>
            <w:r>
              <w:rPr>
                <w:spacing w:val="-2"/>
              </w:rPr>
              <w:tab/>
            </w:r>
          </w:p>
        </w:tc>
        <w:tc>
          <w:tcPr>
            <w:tcW w:w="273" w:type="dxa"/>
            <w:gridSpan w:val="2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  <w:rPr>
                <w:spacing w:val="-2"/>
              </w:rPr>
            </w:pPr>
            <w:r w:rsidRPr="009525F5">
              <w:rPr>
                <w:szCs w:val="14"/>
              </w:rPr>
              <w:t>1</w:t>
            </w:r>
          </w:p>
        </w:tc>
        <w:tc>
          <w:tcPr>
            <w:tcW w:w="151" w:type="dxa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8" w:type="dxa"/>
            <w:gridSpan w:val="9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Gegevens betrokkene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3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7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3" w:type="dxa"/>
            <w:gridSpan w:val="3"/>
          </w:tcPr>
          <w:p w:rsidR="007633A8" w:rsidRDefault="007633A8">
            <w:pPr>
              <w:keepNext/>
              <w:keepLines/>
            </w:pPr>
            <w:r>
              <w:t>1.1</w:t>
            </w:r>
          </w:p>
        </w:tc>
        <w:tc>
          <w:tcPr>
            <w:tcW w:w="2837" w:type="dxa"/>
            <w:gridSpan w:val="3"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  <w:r>
              <w:t>Burgerservicenummer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829" w:type="dxa"/>
            <w:gridSpan w:val="4"/>
            <w:tcBorders>
              <w:bottom w:val="single" w:sz="2" w:space="0" w:color="808080"/>
            </w:tcBorders>
          </w:tcPr>
          <w:p w:rsidR="007633A8" w:rsidRDefault="005970B6">
            <w:pPr>
              <w:pStyle w:val="Invulling"/>
              <w:keepNext/>
              <w:keepLines/>
            </w:pPr>
            <w:fldSimple w:instr=" REF BSN  \* MERGEFORMAT ">
              <w:r w:rsidR="00F533D8">
                <w:t xml:space="preserve">     </w:t>
              </w:r>
            </w:fldSimple>
          </w:p>
        </w:tc>
        <w:tc>
          <w:tcPr>
            <w:tcW w:w="4259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  <w:keepNext/>
              <w:keepLines/>
              <w:rPr>
                <w:szCs w:val="14"/>
              </w:rPr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  <w:vMerge w:val="restart"/>
          </w:tcPr>
          <w:p w:rsidR="007633A8" w:rsidRDefault="007633A8">
            <w:pPr>
              <w:keepNext/>
              <w:keepLines/>
            </w:pPr>
            <w:r>
              <w:t>1.2</w:t>
            </w:r>
          </w:p>
        </w:tc>
        <w:tc>
          <w:tcPr>
            <w:tcW w:w="2845" w:type="dxa"/>
            <w:gridSpan w:val="4"/>
            <w:vMerge w:val="restart"/>
          </w:tcPr>
          <w:p w:rsidR="007633A8" w:rsidRDefault="007633A8">
            <w:pPr>
              <w:keepNext/>
              <w:keepLines/>
            </w:pPr>
            <w:r>
              <w:t>Achternaam</w:t>
            </w: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keepNext/>
              <w:keepLines/>
            </w:pPr>
            <w:r>
              <w:rPr>
                <w:i/>
              </w:rPr>
              <w:t>Gebruikt betrokkene de achternaam van de partner, vul dan ook de geboortenaam in.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5" w:type="dxa"/>
            <w:gridSpan w:val="4"/>
            <w:vMerge/>
          </w:tcPr>
          <w:p w:rsidR="007633A8" w:rsidRDefault="007633A8">
            <w:pPr>
              <w:keepNext/>
              <w:keepLines/>
              <w:rPr>
                <w:szCs w:val="14"/>
              </w:rPr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5" w:type="dxa"/>
            <w:gridSpan w:val="4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88" w:type="dxa"/>
            <w:gridSpan w:val="9"/>
            <w:tcBorders>
              <w:bottom w:val="single" w:sz="2" w:space="0" w:color="808080"/>
            </w:tcBorders>
          </w:tcPr>
          <w:p w:rsidR="007633A8" w:rsidRDefault="005970B6">
            <w:pPr>
              <w:pStyle w:val="Invulling"/>
              <w:keepNext/>
              <w:keepLines/>
              <w:rPr>
                <w:i/>
              </w:rPr>
            </w:pPr>
            <w:fldSimple w:instr=" REF naamwn  \* MERGEFORMAT ">
              <w:r w:rsidR="00F533D8">
                <w:t xml:space="preserve">     </w:t>
              </w:r>
            </w:fldSimple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3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7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3" w:type="dxa"/>
            <w:gridSpan w:val="3"/>
          </w:tcPr>
          <w:p w:rsidR="007633A8" w:rsidRDefault="007633A8">
            <w:pPr>
              <w:keepNext/>
              <w:keepLines/>
            </w:pPr>
            <w:r>
              <w:t>1.3</w:t>
            </w:r>
          </w:p>
        </w:tc>
        <w:tc>
          <w:tcPr>
            <w:tcW w:w="2837" w:type="dxa"/>
            <w:gridSpan w:val="3"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  <w:r>
              <w:t>Geboortedatum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829" w:type="dxa"/>
            <w:gridSpan w:val="4"/>
            <w:tcBorders>
              <w:bottom w:val="single" w:sz="2" w:space="0" w:color="808080"/>
            </w:tcBorders>
          </w:tcPr>
          <w:p w:rsidR="007633A8" w:rsidRDefault="005970B6">
            <w:pPr>
              <w:pStyle w:val="Invulling"/>
              <w:keepNext/>
              <w:keepLines/>
            </w:pPr>
            <w:fldSimple w:instr=" REF geboortedatum  \* MERGEFORMAT ">
              <w:r w:rsidR="00F533D8">
                <w:t xml:space="preserve">     </w:t>
              </w:r>
            </w:fldSimple>
          </w:p>
        </w:tc>
        <w:tc>
          <w:tcPr>
            <w:tcW w:w="4259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7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81" w:type="dxa"/>
            <w:gridSpan w:val="3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64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51" w:type="dxa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8" w:type="dxa"/>
            <w:gridSpan w:val="9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Gegevens bevalling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  <w:trHeight w:val="145"/>
        </w:trPr>
        <w:tc>
          <w:tcPr>
            <w:tcW w:w="405" w:type="dxa"/>
            <w:gridSpan w:val="2"/>
          </w:tcPr>
          <w:p w:rsidR="007633A8" w:rsidRDefault="007633A8">
            <w:pPr>
              <w:keepNext/>
              <w:keepLines/>
            </w:pPr>
            <w:r>
              <w:t>2.1</w:t>
            </w:r>
          </w:p>
        </w:tc>
        <w:tc>
          <w:tcPr>
            <w:tcW w:w="2845" w:type="dxa"/>
            <w:gridSpan w:val="4"/>
            <w:tcBorders>
              <w:bottom w:val="single" w:sz="2" w:space="0" w:color="808080"/>
            </w:tcBorders>
          </w:tcPr>
          <w:p w:rsidR="007633A8" w:rsidRDefault="007633A8">
            <w:pPr>
              <w:pStyle w:val="Basistekst"/>
              <w:keepNext/>
              <w:keepLines/>
            </w:pPr>
            <w:r>
              <w:t>Vermoedelijke bevallingsdatum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829" w:type="dxa"/>
            <w:gridSpan w:val="4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5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7" w:name="Tekstvak54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17"/>
          </w:p>
        </w:tc>
        <w:tc>
          <w:tcPr>
            <w:tcW w:w="4259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81" w:type="dxa"/>
            <w:gridSpan w:val="3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64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51" w:type="dxa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8" w:type="dxa"/>
            <w:gridSpan w:val="9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Ondertekening door arts/verloskundige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keepNext/>
              <w:keepLines/>
            </w:pPr>
            <w:r>
              <w:t xml:space="preserve"> 3.1</w:t>
            </w:r>
          </w:p>
        </w:tc>
        <w:tc>
          <w:tcPr>
            <w:tcW w:w="2845" w:type="dxa"/>
            <w:gridSpan w:val="4"/>
            <w:tcBorders>
              <w:bottom w:val="single" w:sz="2" w:space="0" w:color="808080"/>
            </w:tcBorders>
          </w:tcPr>
          <w:p w:rsidR="007633A8" w:rsidRDefault="007633A8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88" w:type="dxa"/>
            <w:gridSpan w:val="9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bookmarkStart w:id="18" w:name="Tekstvak55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18"/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keepNext/>
              <w:keepLines/>
            </w:pPr>
            <w:r>
              <w:t xml:space="preserve"> 3.2</w:t>
            </w:r>
          </w:p>
        </w:tc>
        <w:tc>
          <w:tcPr>
            <w:tcW w:w="2845" w:type="dxa"/>
            <w:gridSpan w:val="4"/>
            <w:tcBorders>
              <w:bottom w:val="single" w:sz="2" w:space="0" w:color="808080"/>
            </w:tcBorders>
          </w:tcPr>
          <w:p w:rsidR="007633A8" w:rsidRDefault="007633A8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88" w:type="dxa"/>
            <w:gridSpan w:val="9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56"/>
                  <w:enabled/>
                  <w:calcOnExit w:val="0"/>
                  <w:textInput/>
                </w:ffData>
              </w:fldChar>
            </w:r>
            <w:bookmarkStart w:id="19" w:name="Tekstvak56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19"/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keepNext/>
              <w:keepLines/>
            </w:pPr>
            <w:r>
              <w:t xml:space="preserve"> 3.3</w:t>
            </w:r>
          </w:p>
        </w:tc>
        <w:tc>
          <w:tcPr>
            <w:tcW w:w="2845" w:type="dxa"/>
            <w:gridSpan w:val="4"/>
            <w:tcBorders>
              <w:bottom w:val="single" w:sz="2" w:space="0" w:color="808080"/>
            </w:tcBorders>
          </w:tcPr>
          <w:p w:rsidR="007633A8" w:rsidRDefault="007633A8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838" w:type="dxa"/>
            <w:gridSpan w:val="2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kstvak57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20"/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5108" w:type="dxa"/>
            <w:gridSpan w:val="6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21"/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  <w:trHeight w:val="320"/>
        </w:trPr>
        <w:tc>
          <w:tcPr>
            <w:tcW w:w="405" w:type="dxa"/>
            <w:gridSpan w:val="2"/>
            <w:vMerge w:val="restart"/>
          </w:tcPr>
          <w:p w:rsidR="007633A8" w:rsidRDefault="007633A8">
            <w:pPr>
              <w:keepNext/>
              <w:keepLines/>
            </w:pPr>
          </w:p>
        </w:tc>
        <w:tc>
          <w:tcPr>
            <w:tcW w:w="2845" w:type="dxa"/>
            <w:gridSpan w:val="4"/>
            <w:vMerge w:val="restart"/>
            <w:tcBorders>
              <w:bottom w:val="nil"/>
            </w:tcBorders>
          </w:tcPr>
          <w:p w:rsidR="007633A8" w:rsidRDefault="007633A8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51" w:type="dxa"/>
            <w:vMerge w:val="restart"/>
            <w:tcBorders>
              <w:bottom w:val="nil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829" w:type="dxa"/>
            <w:gridSpan w:val="4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144" w:type="dxa"/>
            <w:vMerge w:val="restart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115" w:type="dxa"/>
            <w:gridSpan w:val="4"/>
            <w:vMerge w:val="restart"/>
            <w:tcBorders>
              <w:bottom w:val="nil"/>
            </w:tcBorders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27" w:type="dxa"/>
            <w:vMerge w:val="restart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  <w:trHeight w:val="319"/>
        </w:trPr>
        <w:tc>
          <w:tcPr>
            <w:tcW w:w="405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45" w:type="dxa"/>
            <w:gridSpan w:val="4"/>
            <w:vMerge/>
            <w:tcBorders>
              <w:bottom w:val="single" w:sz="2" w:space="0" w:color="808080"/>
            </w:tcBorders>
          </w:tcPr>
          <w:p w:rsidR="007633A8" w:rsidRDefault="007633A8">
            <w:pPr>
              <w:pStyle w:val="Datumenhandtekening"/>
              <w:keepNext/>
              <w:keepLines/>
            </w:pPr>
          </w:p>
        </w:tc>
        <w:tc>
          <w:tcPr>
            <w:tcW w:w="151" w:type="dxa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2829" w:type="dxa"/>
            <w:gridSpan w:val="4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5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2" w:name="Tekstvak58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22"/>
          </w:p>
        </w:tc>
        <w:tc>
          <w:tcPr>
            <w:tcW w:w="144" w:type="dxa"/>
            <w:vMerge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115" w:type="dxa"/>
            <w:gridSpan w:val="4"/>
            <w:vMerge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27" w:type="dxa"/>
            <w:vMerge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05" w:type="dxa"/>
            <w:gridSpan w:val="2"/>
          </w:tcPr>
          <w:p w:rsidR="007633A8" w:rsidRDefault="007633A8">
            <w:pPr>
              <w:pStyle w:val="Tussenbalk"/>
            </w:pPr>
          </w:p>
        </w:tc>
        <w:tc>
          <w:tcPr>
            <w:tcW w:w="2845" w:type="dxa"/>
            <w:gridSpan w:val="4"/>
          </w:tcPr>
          <w:p w:rsidR="007633A8" w:rsidRDefault="007633A8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7088" w:type="dxa"/>
            <w:gridSpan w:val="9"/>
            <w:shd w:val="pct5" w:color="auto" w:fill="auto"/>
          </w:tcPr>
          <w:p w:rsidR="007633A8" w:rsidRDefault="007633A8">
            <w:pPr>
              <w:pStyle w:val="Tussenbalk"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</w:pPr>
          </w:p>
        </w:tc>
      </w:tr>
    </w:tbl>
    <w:p w:rsidR="007633A8" w:rsidRDefault="007633A8">
      <w:pPr>
        <w:pStyle w:val="Tussenbalk"/>
        <w:spacing w:line="240" w:lineRule="auto"/>
        <w:sectPr w:rsidR="007633A8">
          <w:type w:val="oddPage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52"/>
        <w:gridCol w:w="2552"/>
        <w:gridCol w:w="275"/>
        <w:gridCol w:w="6"/>
        <w:gridCol w:w="156"/>
        <w:gridCol w:w="1477"/>
        <w:gridCol w:w="69"/>
        <w:gridCol w:w="433"/>
        <w:gridCol w:w="6"/>
        <w:gridCol w:w="137"/>
        <w:gridCol w:w="7"/>
        <w:gridCol w:w="346"/>
        <w:gridCol w:w="34"/>
        <w:gridCol w:w="37"/>
        <w:gridCol w:w="82"/>
        <w:gridCol w:w="188"/>
        <w:gridCol w:w="142"/>
        <w:gridCol w:w="947"/>
        <w:gridCol w:w="142"/>
        <w:gridCol w:w="898"/>
        <w:gridCol w:w="141"/>
        <w:gridCol w:w="214"/>
        <w:gridCol w:w="50"/>
        <w:gridCol w:w="166"/>
        <w:gridCol w:w="684"/>
        <w:gridCol w:w="451"/>
        <w:gridCol w:w="438"/>
        <w:gridCol w:w="427"/>
      </w:tblGrid>
      <w:tr w:rsidR="007633A8">
        <w:trPr>
          <w:cantSplit/>
          <w:trHeight w:val="80"/>
        </w:trPr>
        <w:tc>
          <w:tcPr>
            <w:tcW w:w="3400" w:type="dxa"/>
            <w:gridSpan w:val="6"/>
            <w:vMerge w:val="restart"/>
          </w:tcPr>
          <w:p w:rsidR="007633A8" w:rsidRDefault="001A3641">
            <w:pPr>
              <w:pStyle w:val="Tussenbalk"/>
              <w:spacing w:line="240" w:lineRule="auto"/>
            </w:pPr>
            <w:r>
              <w:lastRenderedPageBreak/>
              <w:drawing>
                <wp:inline distT="0" distB="0" distL="0" distR="0">
                  <wp:extent cx="952500" cy="762000"/>
                  <wp:effectExtent l="0" t="0" r="0" b="0"/>
                  <wp:docPr id="4" name="Afbeelding 4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  <w:gridSpan w:val="21"/>
          </w:tcPr>
          <w:p w:rsidR="007633A8" w:rsidRDefault="007633A8">
            <w:pPr>
              <w:pStyle w:val="Formulierinfo"/>
              <w:keepNext/>
              <w:keepLines/>
              <w:jc w:val="right"/>
            </w:pPr>
          </w:p>
        </w:tc>
        <w:tc>
          <w:tcPr>
            <w:tcW w:w="865" w:type="dxa"/>
            <w:gridSpan w:val="2"/>
            <w:vMerge w:val="restart"/>
          </w:tcPr>
          <w:p w:rsidR="007633A8" w:rsidRDefault="007633A8">
            <w:pPr>
              <w:pStyle w:val="Formuliertitel"/>
              <w:keepNext/>
              <w:keepLines/>
              <w:jc w:val="right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 xml:space="preserve"> 0-99</w:t>
            </w:r>
          </w:p>
        </w:tc>
      </w:tr>
      <w:tr w:rsidR="007633A8">
        <w:trPr>
          <w:cantSplit/>
          <w:trHeight w:val="651"/>
        </w:trPr>
        <w:tc>
          <w:tcPr>
            <w:tcW w:w="3400" w:type="dxa"/>
            <w:gridSpan w:val="6"/>
            <w:vMerge/>
          </w:tcPr>
          <w:p w:rsidR="007633A8" w:rsidRDefault="007633A8">
            <w:pPr>
              <w:pStyle w:val="Tussenbalk"/>
              <w:spacing w:line="240" w:lineRule="auto"/>
            </w:pPr>
          </w:p>
        </w:tc>
        <w:tc>
          <w:tcPr>
            <w:tcW w:w="6651" w:type="dxa"/>
            <w:gridSpan w:val="21"/>
          </w:tcPr>
          <w:p w:rsidR="007633A8" w:rsidRDefault="007633A8">
            <w:pPr>
              <w:pStyle w:val="Formuliertitel"/>
              <w:keepNext/>
              <w:keepLines/>
            </w:pPr>
          </w:p>
          <w:p w:rsidR="007633A8" w:rsidRDefault="007633A8">
            <w:pPr>
              <w:pStyle w:val="Formuliertitel"/>
            </w:pPr>
            <w:r>
              <w:t>Nasturen documenten voor adoptie of pleegzorg</w:t>
            </w:r>
          </w:p>
        </w:tc>
        <w:tc>
          <w:tcPr>
            <w:tcW w:w="865" w:type="dxa"/>
            <w:gridSpan w:val="2"/>
            <w:vMerge/>
          </w:tcPr>
          <w:p w:rsidR="007633A8" w:rsidRDefault="007633A8"/>
        </w:tc>
      </w:tr>
      <w:tr w:rsidR="007633A8">
        <w:trPr>
          <w:cantSplit/>
          <w:trHeight w:val="136"/>
        </w:trPr>
        <w:tc>
          <w:tcPr>
            <w:tcW w:w="3400" w:type="dxa"/>
            <w:gridSpan w:val="6"/>
            <w:vMerge/>
          </w:tcPr>
          <w:p w:rsidR="007633A8" w:rsidRDefault="007633A8">
            <w:pPr>
              <w:pStyle w:val="Tussenbalk"/>
              <w:spacing w:line="240" w:lineRule="auto"/>
            </w:pPr>
          </w:p>
        </w:tc>
        <w:tc>
          <w:tcPr>
            <w:tcW w:w="6651" w:type="dxa"/>
            <w:gridSpan w:val="21"/>
          </w:tcPr>
          <w:p w:rsidR="007633A8" w:rsidRDefault="007633A8">
            <w:pPr>
              <w:pStyle w:val="Sub"/>
            </w:pPr>
            <w:r>
              <w:t xml:space="preserve">Na aanvraag WAZO-uitkering </w:t>
            </w:r>
          </w:p>
        </w:tc>
        <w:tc>
          <w:tcPr>
            <w:tcW w:w="865" w:type="dxa"/>
            <w:gridSpan w:val="2"/>
            <w:vMerge/>
          </w:tcPr>
          <w:p w:rsidR="007633A8" w:rsidRDefault="007633A8"/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989" w:type="dxa"/>
            <w:gridSpan w:val="4"/>
          </w:tcPr>
          <w:p w:rsidR="007633A8" w:rsidRDefault="007633A8">
            <w:pPr>
              <w:pStyle w:val="Rubriekskop"/>
              <w:keepNext/>
              <w:keepLines/>
            </w:pPr>
            <w:r>
              <w:t>Invullen door UWV</w:t>
            </w:r>
          </w:p>
        </w:tc>
        <w:tc>
          <w:tcPr>
            <w:tcW w:w="7089" w:type="dxa"/>
            <w:gridSpan w:val="22"/>
          </w:tcPr>
          <w:p w:rsidR="007633A8" w:rsidRDefault="007633A8">
            <w:pPr>
              <w:pStyle w:val="Rubriekskop"/>
              <w:keepNext/>
              <w:keepLines/>
            </w:pPr>
            <w:r>
              <w:t>Bedrijfsgegevens</w:t>
            </w:r>
          </w:p>
        </w:tc>
        <w:tc>
          <w:tcPr>
            <w:tcW w:w="427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  <w:trHeight w:val="99"/>
        </w:trPr>
        <w:tc>
          <w:tcPr>
            <w:tcW w:w="259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152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833" w:type="dxa"/>
            <w:gridSpan w:val="3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In te vullen door UWV</w:t>
            </w:r>
          </w:p>
        </w:tc>
        <w:tc>
          <w:tcPr>
            <w:tcW w:w="156" w:type="dxa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9" w:type="dxa"/>
            <w:gridSpan w:val="2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  <w:trHeight w:val="55"/>
        </w:trPr>
        <w:tc>
          <w:tcPr>
            <w:tcW w:w="259" w:type="dxa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259" w:type="dxa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152" w:type="dxa"/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2833" w:type="dxa"/>
            <w:gridSpan w:val="3"/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  <w:r>
              <w:t>Formuliercode</w:t>
            </w: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1979" w:type="dxa"/>
            <w:gridSpan w:val="3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t>107550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2823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  <w:r>
              <w:t>Volgnummer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2003" w:type="dxa"/>
            <w:gridSpan w:val="6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  <w:trHeight w:val="50"/>
        </w:trPr>
        <w:tc>
          <w:tcPr>
            <w:tcW w:w="259" w:type="dxa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259" w:type="dxa"/>
            <w:shd w:val="clear" w:color="auto" w:fill="auto"/>
          </w:tcPr>
          <w:p w:rsidR="007633A8" w:rsidRDefault="007633A8">
            <w:pPr>
              <w:pStyle w:val="Toelichting"/>
            </w:pPr>
          </w:p>
        </w:tc>
        <w:tc>
          <w:tcPr>
            <w:tcW w:w="152" w:type="dxa"/>
            <w:shd w:val="clear" w:color="auto" w:fill="auto"/>
          </w:tcPr>
          <w:p w:rsidR="007633A8" w:rsidRDefault="007633A8">
            <w:pPr>
              <w:pStyle w:val="Toelichting"/>
            </w:pPr>
          </w:p>
        </w:tc>
        <w:tc>
          <w:tcPr>
            <w:tcW w:w="4974" w:type="dxa"/>
            <w:gridSpan w:val="8"/>
            <w:shd w:val="clear" w:color="auto" w:fill="auto"/>
          </w:tcPr>
          <w:p w:rsidR="007633A8" w:rsidRDefault="007633A8">
            <w:pPr>
              <w:pStyle w:val="Toelichting"/>
              <w:rPr>
                <w:b/>
              </w:rPr>
            </w:pPr>
          </w:p>
          <w:p w:rsidR="007633A8" w:rsidRDefault="007633A8">
            <w:pPr>
              <w:pStyle w:val="Toelichting"/>
            </w:pPr>
            <w:r>
              <w:rPr>
                <w:b/>
              </w:rPr>
              <w:t>Waarom dit formulier?</w:t>
            </w:r>
            <w:r>
              <w:br/>
              <w:t>Met dit formulier stuurt u voor uw werknemer een of meer documenten op die horen bij de aanvraag voor een WAZO-uitkering.</w:t>
            </w:r>
          </w:p>
          <w:p w:rsidR="007633A8" w:rsidRDefault="007633A8">
            <w:pPr>
              <w:pStyle w:val="Toelichting"/>
              <w:rPr>
                <w:b/>
              </w:rPr>
            </w:pPr>
          </w:p>
          <w:p w:rsidR="007633A8" w:rsidRDefault="007633A8">
            <w:pPr>
              <w:pStyle w:val="Toelichting"/>
            </w:pPr>
            <w:r>
              <w:rPr>
                <w:b/>
              </w:rPr>
              <w:t>Opsturen</w:t>
            </w:r>
            <w:r>
              <w:t xml:space="preserve"> </w:t>
            </w:r>
          </w:p>
          <w:p w:rsidR="007633A8" w:rsidRDefault="007633A8">
            <w:pPr>
              <w:pStyle w:val="Toelichting"/>
            </w:pPr>
            <w:r>
              <w:t>Stuur dit formulier en de bijlagen naar:</w:t>
            </w:r>
          </w:p>
          <w:p w:rsidR="007633A8" w:rsidRDefault="007633A8" w:rsidP="003960E6">
            <w:pPr>
              <w:pStyle w:val="Toelichting"/>
            </w:pPr>
            <w:r>
              <w:t>UWV</w:t>
            </w:r>
            <w:r>
              <w:br/>
              <w:t>Ziektewet</w:t>
            </w:r>
            <w:r>
              <w:br/>
              <w:t>Postbus 57015</w:t>
            </w:r>
            <w:r>
              <w:br/>
              <w:t>1040 CT</w:t>
            </w:r>
            <w:r w:rsidR="003960E6">
              <w:t xml:space="preserve">  </w:t>
            </w:r>
            <w:r>
              <w:t>A</w:t>
            </w:r>
            <w:r w:rsidR="003960E6">
              <w:t>MSTERDAM</w:t>
            </w:r>
          </w:p>
        </w:tc>
        <w:tc>
          <w:tcPr>
            <w:tcW w:w="144" w:type="dxa"/>
            <w:gridSpan w:val="2"/>
            <w:shd w:val="clear" w:color="auto" w:fill="auto"/>
          </w:tcPr>
          <w:p w:rsidR="007633A8" w:rsidRDefault="007633A8">
            <w:pPr>
              <w:pStyle w:val="Toelichting"/>
            </w:pPr>
          </w:p>
        </w:tc>
        <w:tc>
          <w:tcPr>
            <w:tcW w:w="4960" w:type="dxa"/>
            <w:gridSpan w:val="16"/>
            <w:shd w:val="clear" w:color="auto" w:fill="auto"/>
          </w:tcPr>
          <w:p w:rsidR="007633A8" w:rsidRDefault="007633A8">
            <w:pPr>
              <w:pStyle w:val="Toelichting"/>
              <w:rPr>
                <w:b/>
              </w:rPr>
            </w:pPr>
          </w:p>
          <w:p w:rsidR="007633A8" w:rsidRPr="00B61888" w:rsidRDefault="007633A8">
            <w:pPr>
              <w:pStyle w:val="Toelichting"/>
              <w:rPr>
                <w:b/>
              </w:rPr>
            </w:pPr>
            <w:r w:rsidRPr="00B61888">
              <w:rPr>
                <w:b/>
              </w:rPr>
              <w:t>Bijlagen digitaal versturen</w:t>
            </w:r>
          </w:p>
          <w:p w:rsidR="007633A8" w:rsidRPr="00B61888" w:rsidRDefault="007633A8">
            <w:pPr>
              <w:pStyle w:val="Toelichting"/>
            </w:pPr>
            <w:r w:rsidRPr="00B61888">
              <w:t>U kunt documenten bij de aanvraag ook digitaal versturen via de Verzuimmelder op het werkgeversportaal. Dat kan nadat u de aanvraag heeft gedaan. Kijk voor het aanvragen van een account voor het werkgeversportaal op uwv.nl/werkgevers.</w:t>
            </w:r>
          </w:p>
          <w:p w:rsidR="007633A8" w:rsidRDefault="007633A8">
            <w:pPr>
              <w:pStyle w:val="Toelichting"/>
              <w:rPr>
                <w:b/>
              </w:rPr>
            </w:pPr>
          </w:p>
          <w:p w:rsidR="007633A8" w:rsidRDefault="007633A8" w:rsidP="003960E6">
            <w:pPr>
              <w:pStyle w:val="Toelichting"/>
            </w:pPr>
            <w:r w:rsidRPr="00A23A06">
              <w:rPr>
                <w:b/>
              </w:rPr>
              <w:t>Meer informatie</w:t>
            </w:r>
            <w:r w:rsidRPr="00A23A06">
              <w:br/>
              <w:t>U vindt meer informatie over het aanvragen van een WAZO-</w:t>
            </w:r>
            <w:r>
              <w:br/>
            </w:r>
            <w:r w:rsidRPr="00A23A06">
              <w:t xml:space="preserve">uitkering op uwv.nl. U kunt ook </w:t>
            </w:r>
            <w:r>
              <w:t>contact opnemen</w:t>
            </w:r>
            <w:r w:rsidRPr="00A23A06">
              <w:t xml:space="preserve"> met UWV </w:t>
            </w:r>
            <w:r>
              <w:br/>
            </w:r>
            <w:r w:rsidRPr="00A23A06">
              <w:t xml:space="preserve">Telefoon Werkgevers </w:t>
            </w:r>
            <w:r>
              <w:t>via 0900 – 92 95</w:t>
            </w:r>
            <w:r w:rsidRPr="00A23A06">
              <w:t>.</w:t>
            </w:r>
            <w:r>
              <w:t xml:space="preserve"> </w:t>
            </w:r>
            <w:r w:rsidRPr="002D5D82">
              <w:t>Kijk voor de kosten</w:t>
            </w:r>
            <w:r>
              <w:t xml:space="preserve"> </w:t>
            </w:r>
            <w:r>
              <w:br/>
            </w:r>
            <w:r w:rsidRPr="002D5D82">
              <w:t>van dit telefoonnummer op uwv.nl/bellen</w:t>
            </w:r>
            <w:r w:rsidR="00577EC6">
              <w:t xml:space="preserve">. </w:t>
            </w:r>
            <w:r w:rsidRPr="00A23A06">
              <w:t xml:space="preserve"> Als u belt, houd </w:t>
            </w:r>
            <w:r>
              <w:br/>
            </w:r>
            <w:r w:rsidRPr="00A23A06">
              <w:t xml:space="preserve">dan uw loonheffingennummer en het burgerservicenummer </w:t>
            </w:r>
            <w:r>
              <w:br/>
              <w:t>v</w:t>
            </w:r>
            <w:r w:rsidRPr="00A23A06">
              <w:t xml:space="preserve">an de werknemer bij de hand. Wij kunnen u dan beter </w:t>
            </w:r>
            <w:r w:rsidR="003960E6">
              <w:t xml:space="preserve">helpen. </w:t>
            </w:r>
            <w:r>
              <w:br/>
            </w:r>
          </w:p>
        </w:tc>
        <w:tc>
          <w:tcPr>
            <w:tcW w:w="427" w:type="dxa"/>
            <w:shd w:val="clear" w:color="auto" w:fill="auto"/>
          </w:tcPr>
          <w:p w:rsidR="007633A8" w:rsidRDefault="007633A8">
            <w:pPr>
              <w:pStyle w:val="Toelichting"/>
            </w:pPr>
          </w:p>
        </w:tc>
      </w:tr>
      <w:tr w:rsidR="007633A8">
        <w:trPr>
          <w:cantSplit/>
        </w:trPr>
        <w:tc>
          <w:tcPr>
            <w:tcW w:w="259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152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52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In te vullen door werkgever</w:t>
            </w:r>
          </w:p>
        </w:tc>
        <w:tc>
          <w:tcPr>
            <w:tcW w:w="275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62" w:type="dxa"/>
            <w:gridSpan w:val="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9" w:type="dxa"/>
            <w:gridSpan w:val="2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Gegevens werknemer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27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62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keepNext/>
              <w:keepLines/>
            </w:pPr>
            <w:r>
              <w:t>1.1</w:t>
            </w:r>
          </w:p>
        </w:tc>
        <w:tc>
          <w:tcPr>
            <w:tcW w:w="2827" w:type="dxa"/>
            <w:gridSpan w:val="2"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  <w:r>
              <w:t>Burgerservicenummer</w:t>
            </w:r>
          </w:p>
        </w:tc>
        <w:tc>
          <w:tcPr>
            <w:tcW w:w="16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546" w:type="dxa"/>
            <w:gridSpan w:val="9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/>
            </w:r>
            <w:r>
              <w:instrText xml:space="preserve"> REF </w:instrText>
            </w:r>
            <w:r w:rsidRPr="00CC50C5">
              <w:instrText>BSN</w:instrText>
            </w:r>
            <w:r>
              <w:instrText xml:space="preserve">  \* MERGEFORMAT </w:instrText>
            </w:r>
            <w:r>
              <w:fldChar w:fldCharType="separate"/>
            </w:r>
            <w:r w:rsidR="00F533D8">
              <w:t xml:space="preserve">     </w:t>
            </w:r>
            <w:r>
              <w:fldChar w:fldCharType="end"/>
            </w:r>
          </w:p>
        </w:tc>
        <w:tc>
          <w:tcPr>
            <w:tcW w:w="4543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27" w:type="dxa"/>
            <w:gridSpan w:val="2"/>
          </w:tcPr>
          <w:p w:rsidR="007633A8" w:rsidRPr="00D3176D" w:rsidRDefault="007633A8">
            <w:pPr>
              <w:pStyle w:val="Tussenbalk"/>
              <w:keepNext/>
              <w:keepLines/>
              <w:rPr>
                <w:szCs w:val="14"/>
              </w:rPr>
            </w:pPr>
          </w:p>
        </w:tc>
        <w:tc>
          <w:tcPr>
            <w:tcW w:w="162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 w:rsidRPr="006F78D2">
        <w:trPr>
          <w:cantSplit/>
        </w:trPr>
        <w:tc>
          <w:tcPr>
            <w:tcW w:w="411" w:type="dxa"/>
            <w:gridSpan w:val="2"/>
            <w:vMerge w:val="restart"/>
          </w:tcPr>
          <w:p w:rsidR="007633A8" w:rsidRPr="006F78D2" w:rsidRDefault="007633A8">
            <w:pPr>
              <w:keepNext/>
              <w:keepLines/>
            </w:pPr>
            <w:r>
              <w:t>1.2</w:t>
            </w:r>
          </w:p>
        </w:tc>
        <w:tc>
          <w:tcPr>
            <w:tcW w:w="2827" w:type="dxa"/>
            <w:gridSpan w:val="2"/>
            <w:vMerge w:val="restart"/>
          </w:tcPr>
          <w:p w:rsidR="007633A8" w:rsidRPr="006F78D2" w:rsidRDefault="007633A8">
            <w:pPr>
              <w:keepNext/>
              <w:keepLines/>
            </w:pPr>
            <w:r>
              <w:t>Achter</w:t>
            </w:r>
            <w:r w:rsidRPr="00F64B15">
              <w:t>naam</w:t>
            </w:r>
          </w:p>
        </w:tc>
        <w:tc>
          <w:tcPr>
            <w:tcW w:w="162" w:type="dxa"/>
            <w:gridSpan w:val="2"/>
            <w:shd w:val="pct5" w:color="auto" w:fill="auto"/>
          </w:tcPr>
          <w:p w:rsidR="007633A8" w:rsidRPr="006F78D2" w:rsidRDefault="007633A8">
            <w:pPr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Pr="006F78D2" w:rsidRDefault="007633A8">
            <w:pPr>
              <w:keepNext/>
              <w:keepLines/>
            </w:pPr>
            <w:r w:rsidRPr="00515EBA">
              <w:rPr>
                <w:i/>
              </w:rPr>
              <w:t>Gebruikt uw werknemer de achternaam van de partner, vul dan ook de geboortenaam in.</w:t>
            </w:r>
          </w:p>
        </w:tc>
        <w:tc>
          <w:tcPr>
            <w:tcW w:w="427" w:type="dxa"/>
            <w:shd w:val="pct5" w:color="auto" w:fill="auto"/>
          </w:tcPr>
          <w:p w:rsidR="007633A8" w:rsidRPr="006F78D2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27" w:type="dxa"/>
            <w:gridSpan w:val="2"/>
            <w:vMerge/>
          </w:tcPr>
          <w:p w:rsidR="007633A8" w:rsidRPr="00D3176D" w:rsidRDefault="007633A8">
            <w:pPr>
              <w:keepNext/>
              <w:keepLines/>
              <w:rPr>
                <w:szCs w:val="14"/>
              </w:rPr>
            </w:pPr>
          </w:p>
        </w:tc>
        <w:tc>
          <w:tcPr>
            <w:tcW w:w="162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27" w:type="dxa"/>
            <w:gridSpan w:val="2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6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89" w:type="dxa"/>
            <w:gridSpan w:val="22"/>
            <w:tcBorders>
              <w:bottom w:val="single" w:sz="2" w:space="0" w:color="808080"/>
            </w:tcBorders>
          </w:tcPr>
          <w:p w:rsidR="007633A8" w:rsidRPr="002558B8" w:rsidRDefault="005970B6">
            <w:pPr>
              <w:pStyle w:val="Invulling"/>
              <w:keepNext/>
              <w:keepLines/>
              <w:rPr>
                <w:i/>
              </w:rPr>
            </w:pPr>
            <w:fldSimple w:instr=" REF naamwn  \* MERGEFORMAT ">
              <w:r w:rsidR="00F533D8">
                <w:t xml:space="preserve">     </w:t>
              </w:r>
            </w:fldSimple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27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62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keepNext/>
              <w:keepLines/>
            </w:pPr>
            <w:r>
              <w:t>1.3</w:t>
            </w:r>
          </w:p>
        </w:tc>
        <w:tc>
          <w:tcPr>
            <w:tcW w:w="2827" w:type="dxa"/>
            <w:gridSpan w:val="2"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  <w:r>
              <w:t>Geboortedatum</w:t>
            </w:r>
          </w:p>
        </w:tc>
        <w:tc>
          <w:tcPr>
            <w:tcW w:w="16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546" w:type="dxa"/>
            <w:gridSpan w:val="9"/>
            <w:tcBorders>
              <w:bottom w:val="single" w:sz="2" w:space="0" w:color="808080"/>
            </w:tcBorders>
          </w:tcPr>
          <w:p w:rsidR="007633A8" w:rsidRDefault="005970B6">
            <w:pPr>
              <w:pStyle w:val="Invulling"/>
              <w:keepNext/>
              <w:keepLines/>
            </w:pPr>
            <w:fldSimple w:instr=" REF geboortedatum  \* MERGEFORMAT ">
              <w:r w:rsidR="00F533D8">
                <w:t xml:space="preserve">     </w:t>
              </w:r>
            </w:fldSimple>
          </w:p>
        </w:tc>
        <w:tc>
          <w:tcPr>
            <w:tcW w:w="4543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27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62" w:type="dxa"/>
            <w:gridSpan w:val="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52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75" w:type="dxa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62" w:type="dxa"/>
            <w:gridSpan w:val="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9" w:type="dxa"/>
            <w:gridSpan w:val="2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Gegevens werkgever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27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62" w:type="dxa"/>
            <w:gridSpan w:val="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  <w:trHeight w:val="320"/>
        </w:trPr>
        <w:tc>
          <w:tcPr>
            <w:tcW w:w="411" w:type="dxa"/>
            <w:gridSpan w:val="2"/>
            <w:vMerge w:val="restart"/>
          </w:tcPr>
          <w:p w:rsidR="007633A8" w:rsidRDefault="007633A8">
            <w:pPr>
              <w:pStyle w:val="StandaardPlat"/>
              <w:keepNext/>
              <w:keepLines/>
            </w:pPr>
            <w:r>
              <w:t>2.1</w:t>
            </w:r>
          </w:p>
        </w:tc>
        <w:tc>
          <w:tcPr>
            <w:tcW w:w="2833" w:type="dxa"/>
            <w:gridSpan w:val="3"/>
            <w:vMerge w:val="restart"/>
          </w:tcPr>
          <w:p w:rsidR="007633A8" w:rsidRDefault="007633A8">
            <w:pPr>
              <w:pStyle w:val="StandaardPlat"/>
              <w:keepNext/>
              <w:keepLines/>
            </w:pPr>
            <w:r>
              <w:t xml:space="preserve">Loonheffingennummer en sector OSV </w:t>
            </w:r>
            <w:r>
              <w:br/>
              <w:t xml:space="preserve">en risicopremiegroep </w:t>
            </w:r>
            <w:r>
              <w:br/>
              <w:t xml:space="preserve">of </w:t>
            </w:r>
            <w:r>
              <w:br/>
              <w:t>alleen het aansluitingsnummer</w:t>
            </w:r>
          </w:p>
        </w:tc>
        <w:tc>
          <w:tcPr>
            <w:tcW w:w="156" w:type="dxa"/>
            <w:vMerge w:val="restart"/>
            <w:tcBorders>
              <w:bottom w:val="nil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475" w:type="dxa"/>
            <w:gridSpan w:val="7"/>
            <w:tcBorders>
              <w:bottom w:val="nil"/>
            </w:tcBorders>
            <w:shd w:val="pct5" w:color="auto" w:fill="auto"/>
          </w:tcPr>
          <w:p w:rsidR="007633A8" w:rsidRPr="00F83E27" w:rsidRDefault="007633A8">
            <w:pPr>
              <w:keepNext/>
              <w:keepLines/>
            </w:pPr>
            <w:r w:rsidRPr="00F83E27">
              <w:t>Loonheffingennummer</w:t>
            </w:r>
          </w:p>
        </w:tc>
        <w:tc>
          <w:tcPr>
            <w:tcW w:w="153" w:type="dxa"/>
            <w:gridSpan w:val="3"/>
            <w:tcBorders>
              <w:bottom w:val="nil"/>
            </w:tcBorders>
            <w:shd w:val="pct5" w:color="auto" w:fill="auto"/>
          </w:tcPr>
          <w:p w:rsidR="007633A8" w:rsidRPr="00F83E27" w:rsidRDefault="007633A8">
            <w:pPr>
              <w:keepNext/>
              <w:keepLines/>
            </w:pPr>
            <w:r w:rsidRPr="00F83E27">
              <w:t xml:space="preserve"> </w:t>
            </w:r>
          </w:p>
        </w:tc>
        <w:tc>
          <w:tcPr>
            <w:tcW w:w="1277" w:type="dxa"/>
            <w:gridSpan w:val="3"/>
            <w:tcBorders>
              <w:bottom w:val="nil"/>
            </w:tcBorders>
            <w:shd w:val="pct5" w:color="auto" w:fill="auto"/>
          </w:tcPr>
          <w:p w:rsidR="007633A8" w:rsidRPr="00F83E27" w:rsidRDefault="007633A8">
            <w:pPr>
              <w:keepNext/>
              <w:keepLines/>
            </w:pPr>
            <w:r w:rsidRPr="00F83E27">
              <w:t>Sector OSV</w:t>
            </w:r>
          </w:p>
        </w:tc>
        <w:tc>
          <w:tcPr>
            <w:tcW w:w="142" w:type="dxa"/>
            <w:tcBorders>
              <w:bottom w:val="nil"/>
            </w:tcBorders>
            <w:shd w:val="pct5" w:color="auto" w:fill="auto"/>
          </w:tcPr>
          <w:p w:rsidR="007633A8" w:rsidRPr="00F83E27" w:rsidRDefault="007633A8">
            <w:pPr>
              <w:keepNext/>
              <w:keepLines/>
            </w:pPr>
          </w:p>
        </w:tc>
        <w:tc>
          <w:tcPr>
            <w:tcW w:w="3042" w:type="dxa"/>
            <w:gridSpan w:val="8"/>
            <w:tcBorders>
              <w:bottom w:val="nil"/>
            </w:tcBorders>
            <w:shd w:val="pct5" w:color="auto" w:fill="auto"/>
          </w:tcPr>
          <w:p w:rsidR="007633A8" w:rsidRPr="00F83E27" w:rsidRDefault="007633A8">
            <w:pPr>
              <w:keepNext/>
              <w:keepLines/>
            </w:pPr>
            <w:r w:rsidRPr="00F83E27">
              <w:t>Risicopremiegroep</w:t>
            </w:r>
          </w:p>
        </w:tc>
        <w:tc>
          <w:tcPr>
            <w:tcW w:w="427" w:type="dxa"/>
            <w:vMerge w:val="restart"/>
            <w:tcBorders>
              <w:bottom w:val="nil"/>
            </w:tcBorders>
            <w:shd w:val="pct5" w:color="auto" w:fill="auto"/>
          </w:tcPr>
          <w:p w:rsidR="007633A8" w:rsidRDefault="007633A8">
            <w:pPr>
              <w:pStyle w:val="StandaardPlat"/>
              <w:keepNext/>
              <w:keepLines/>
            </w:pPr>
          </w:p>
        </w:tc>
      </w:tr>
      <w:tr w:rsidR="007633A8">
        <w:trPr>
          <w:cantSplit/>
          <w:trHeight w:val="53"/>
        </w:trPr>
        <w:tc>
          <w:tcPr>
            <w:tcW w:w="411" w:type="dxa"/>
            <w:gridSpan w:val="2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  <w:vMerge/>
          </w:tcPr>
          <w:p w:rsidR="007633A8" w:rsidRDefault="007633A8">
            <w:pPr>
              <w:pStyle w:val="StandaardPlat"/>
              <w:keepNext/>
              <w:keepLines/>
            </w:pPr>
          </w:p>
        </w:tc>
        <w:tc>
          <w:tcPr>
            <w:tcW w:w="156" w:type="dxa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475" w:type="dxa"/>
            <w:gridSpan w:val="7"/>
            <w:tcBorders>
              <w:bottom w:val="nil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3" w:type="dxa"/>
            <w:gridSpan w:val="3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277" w:type="dxa"/>
            <w:gridSpan w:val="3"/>
            <w:tcBorders>
              <w:bottom w:val="nil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253" w:type="dxa"/>
            <w:gridSpan w:val="3"/>
            <w:tcBorders>
              <w:bottom w:val="nil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789" w:type="dxa"/>
            <w:gridSpan w:val="5"/>
            <w:tcBorders>
              <w:bottom w:val="nil"/>
            </w:tcBorders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  <w:trHeight w:val="245"/>
        </w:trPr>
        <w:tc>
          <w:tcPr>
            <w:tcW w:w="411" w:type="dxa"/>
            <w:gridSpan w:val="2"/>
            <w:vMerge/>
          </w:tcPr>
          <w:p w:rsidR="007633A8" w:rsidRDefault="007633A8">
            <w:pPr>
              <w:pStyle w:val="StandaardPlat"/>
              <w:keepNext/>
              <w:keepLines/>
            </w:pPr>
          </w:p>
        </w:tc>
        <w:tc>
          <w:tcPr>
            <w:tcW w:w="2833" w:type="dxa"/>
            <w:gridSpan w:val="3"/>
            <w:vMerge/>
          </w:tcPr>
          <w:p w:rsidR="007633A8" w:rsidRDefault="007633A8">
            <w:pPr>
              <w:pStyle w:val="StandaardPlat"/>
              <w:keepNext/>
              <w:keepLines/>
            </w:pPr>
          </w:p>
        </w:tc>
        <w:tc>
          <w:tcPr>
            <w:tcW w:w="156" w:type="dxa"/>
            <w:vMerge/>
          </w:tcPr>
          <w:p w:rsidR="007633A8" w:rsidRDefault="007633A8">
            <w:pPr>
              <w:pStyle w:val="StandaardPlat"/>
              <w:keepNext/>
              <w:keepLines/>
            </w:pPr>
          </w:p>
        </w:tc>
        <w:tc>
          <w:tcPr>
            <w:tcW w:w="2475" w:type="dxa"/>
            <w:gridSpan w:val="7"/>
          </w:tcPr>
          <w:p w:rsidR="007633A8" w:rsidRDefault="005970B6">
            <w:pPr>
              <w:pStyle w:val="Invulling"/>
              <w:keepNext/>
              <w:keepLines/>
            </w:pPr>
            <w:fldSimple w:instr=" REF loonheffingennr  \* MERGEFORMAT ">
              <w:r w:rsidR="00F533D8">
                <w:t xml:space="preserve">     </w:t>
              </w:r>
            </w:fldSimple>
          </w:p>
        </w:tc>
        <w:tc>
          <w:tcPr>
            <w:tcW w:w="153" w:type="dxa"/>
            <w:gridSpan w:val="3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  <w:jc w:val="center"/>
            </w:pPr>
            <w:r>
              <w:t>-</w:t>
            </w:r>
          </w:p>
        </w:tc>
        <w:tc>
          <w:tcPr>
            <w:tcW w:w="1277" w:type="dxa"/>
            <w:gridSpan w:val="3"/>
          </w:tcPr>
          <w:p w:rsidR="007633A8" w:rsidRDefault="005970B6">
            <w:pPr>
              <w:pStyle w:val="Invulling"/>
              <w:keepNext/>
              <w:keepLines/>
            </w:pPr>
            <w:fldSimple w:instr=" REF sectorcode  \* MERGEFORMAT ">
              <w:r w:rsidR="00F533D8">
                <w:t xml:space="preserve">   </w:t>
              </w:r>
            </w:fldSimple>
          </w:p>
        </w:tc>
        <w:tc>
          <w:tcPr>
            <w:tcW w:w="142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  <w:jc w:val="center"/>
            </w:pPr>
            <w:r>
              <w:t>-</w:t>
            </w:r>
          </w:p>
        </w:tc>
        <w:tc>
          <w:tcPr>
            <w:tcW w:w="1253" w:type="dxa"/>
            <w:gridSpan w:val="3"/>
          </w:tcPr>
          <w:p w:rsidR="007633A8" w:rsidRDefault="005970B6">
            <w:pPr>
              <w:pStyle w:val="Invulling"/>
              <w:keepNext/>
              <w:keepLines/>
            </w:pPr>
            <w:fldSimple w:instr=" REF risicogroep  \* MERGEFORMAT ">
              <w:r w:rsidR="00F533D8">
                <w:t xml:space="preserve">  </w:t>
              </w:r>
            </w:fldSimple>
          </w:p>
        </w:tc>
        <w:tc>
          <w:tcPr>
            <w:tcW w:w="1789" w:type="dxa"/>
            <w:gridSpan w:val="5"/>
            <w:shd w:val="pct5" w:color="auto" w:fill="auto"/>
          </w:tcPr>
          <w:p w:rsidR="007633A8" w:rsidRDefault="007633A8">
            <w:pPr>
              <w:pStyle w:val="StandaardPlat1"/>
              <w:keepNext/>
              <w:keepLines/>
            </w:pPr>
          </w:p>
        </w:tc>
        <w:tc>
          <w:tcPr>
            <w:tcW w:w="427" w:type="dxa"/>
            <w:vMerge/>
          </w:tcPr>
          <w:p w:rsidR="007633A8" w:rsidRDefault="007633A8">
            <w:pPr>
              <w:pStyle w:val="StandaardPlat1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33" w:type="dxa"/>
            <w:gridSpan w:val="3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477" w:type="dxa"/>
            <w:tcBorders>
              <w:bottom w:val="single" w:sz="2" w:space="0" w:color="808080"/>
            </w:tcBorders>
            <w:shd w:val="pct5" w:color="auto" w:fill="auto"/>
          </w:tcPr>
          <w:p w:rsidR="007633A8" w:rsidRPr="00E779FD" w:rsidRDefault="007633A8">
            <w:pPr>
              <w:keepNext/>
              <w:keepLines/>
            </w:pPr>
            <w:r>
              <w:t>Aansluitingsnummer</w:t>
            </w:r>
          </w:p>
        </w:tc>
        <w:tc>
          <w:tcPr>
            <w:tcW w:w="2428" w:type="dxa"/>
            <w:gridSpan w:val="12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/>
            </w:r>
            <w:r>
              <w:instrText xml:space="preserve"> REF </w:instrText>
            </w:r>
            <w:r w:rsidRPr="008A02EC">
              <w:instrText>aansluitingsnummer</w:instrText>
            </w:r>
            <w:r>
              <w:instrText xml:space="preserve">  \* MERGEFORMAT </w:instrText>
            </w:r>
            <w:r>
              <w:fldChar w:fldCharType="separate"/>
            </w:r>
            <w:r w:rsidR="00F533D8">
              <w:t xml:space="preserve">     </w:t>
            </w:r>
            <w:r>
              <w:fldChar w:fldCharType="end"/>
            </w:r>
          </w:p>
        </w:tc>
        <w:tc>
          <w:tcPr>
            <w:tcW w:w="3184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cantSplit/>
          <w:trHeight w:val="142"/>
        </w:trPr>
        <w:tc>
          <w:tcPr>
            <w:tcW w:w="411" w:type="dxa"/>
            <w:gridSpan w:val="2"/>
            <w:vMerge w:val="restart"/>
          </w:tcPr>
          <w:p w:rsidR="007633A8" w:rsidRDefault="007633A8">
            <w:pPr>
              <w:keepNext/>
              <w:keepLines/>
            </w:pPr>
            <w:r>
              <w:t>2.2</w:t>
            </w:r>
          </w:p>
        </w:tc>
        <w:tc>
          <w:tcPr>
            <w:tcW w:w="2827" w:type="dxa"/>
            <w:gridSpan w:val="2"/>
            <w:vMerge w:val="restart"/>
          </w:tcPr>
          <w:p w:rsidR="007633A8" w:rsidRDefault="007633A8">
            <w:pPr>
              <w:keepNext/>
              <w:keepLines/>
            </w:pPr>
            <w:r>
              <w:t>Nummer lokale vestiging</w:t>
            </w:r>
          </w:p>
        </w:tc>
        <w:tc>
          <w:tcPr>
            <w:tcW w:w="162" w:type="dxa"/>
            <w:gridSpan w:val="2"/>
            <w:vMerge w:val="restart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Pr="008F6D80" w:rsidRDefault="007633A8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Alleen invullen als het om een uitzendkracht gaat. 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27" w:type="dxa"/>
            <w:gridSpan w:val="2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62" w:type="dxa"/>
            <w:gridSpan w:val="2"/>
            <w:vMerge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 w:rsidTr="00F1791E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33" w:type="dxa"/>
            <w:gridSpan w:val="3"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546" w:type="dxa"/>
            <w:gridSpan w:val="9"/>
            <w:tcBorders>
              <w:bottom w:val="single" w:sz="2" w:space="0" w:color="808080"/>
            </w:tcBorders>
          </w:tcPr>
          <w:p w:rsidR="007633A8" w:rsidRDefault="005970B6">
            <w:pPr>
              <w:pStyle w:val="Invulling"/>
              <w:keepNext/>
              <w:keepLines/>
            </w:pPr>
            <w:fldSimple w:instr=" REF vestiging  \* MERGEFORMAT ">
              <w:r w:rsidR="00F533D8">
                <w:t xml:space="preserve">     </w:t>
              </w:r>
            </w:fldSimple>
          </w:p>
        </w:tc>
        <w:tc>
          <w:tcPr>
            <w:tcW w:w="4543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suppressLineNumbers/>
            </w:pPr>
            <w:r>
              <w:t>2.3</w:t>
            </w:r>
          </w:p>
        </w:tc>
        <w:tc>
          <w:tcPr>
            <w:tcW w:w="2833" w:type="dxa"/>
            <w:gridSpan w:val="3"/>
            <w:tcBorders>
              <w:bottom w:val="single" w:sz="2" w:space="0" w:color="808080"/>
            </w:tcBorders>
          </w:tcPr>
          <w:p w:rsidR="007633A8" w:rsidRDefault="007633A8">
            <w:pPr>
              <w:suppressLineNumbers/>
            </w:pPr>
            <w:r>
              <w:t>Contactpersoon</w:t>
            </w: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suppressLineNumbers/>
            </w:pPr>
          </w:p>
        </w:tc>
        <w:tc>
          <w:tcPr>
            <w:tcW w:w="5350" w:type="dxa"/>
            <w:gridSpan w:val="18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suppressLineNumbers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166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suppressLineNumbers/>
            </w:pPr>
          </w:p>
        </w:tc>
        <w:tc>
          <w:tcPr>
            <w:tcW w:w="684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suppressLineNumber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8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suppressLineNumber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suppressLineNumber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suppressLineNumbers/>
            </w:pPr>
            <w:r>
              <w:t>2.4</w:t>
            </w:r>
          </w:p>
        </w:tc>
        <w:tc>
          <w:tcPr>
            <w:tcW w:w="2833" w:type="dxa"/>
            <w:gridSpan w:val="3"/>
            <w:tcBorders>
              <w:bottom w:val="single" w:sz="2" w:space="0" w:color="808080"/>
            </w:tcBorders>
          </w:tcPr>
          <w:p w:rsidR="007633A8" w:rsidRDefault="007633A8">
            <w:pPr>
              <w:suppressLineNumbers/>
            </w:pPr>
            <w:r>
              <w:t>Telefoonnummer contactpersoon</w:t>
            </w: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suppressLineNumbers/>
            </w:pPr>
          </w:p>
        </w:tc>
        <w:tc>
          <w:tcPr>
            <w:tcW w:w="2509" w:type="dxa"/>
            <w:gridSpan w:val="8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suppressLineNumber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4580" w:type="dxa"/>
            <w:gridSpan w:val="14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pStyle w:val="Invulling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suppressLineNumber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52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81" w:type="dxa"/>
            <w:gridSpan w:val="2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56" w:type="dxa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9" w:type="dxa"/>
            <w:gridSpan w:val="2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Documenten bij aanvraag WAZO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  <w:trHeight w:val="574"/>
        </w:trPr>
        <w:tc>
          <w:tcPr>
            <w:tcW w:w="411" w:type="dxa"/>
            <w:gridSpan w:val="2"/>
          </w:tcPr>
          <w:p w:rsidR="007633A8" w:rsidRDefault="007633A8">
            <w:pPr>
              <w:keepNext/>
              <w:keepLines/>
            </w:pPr>
            <w:r>
              <w:t>3.1</w:t>
            </w:r>
          </w:p>
        </w:tc>
        <w:tc>
          <w:tcPr>
            <w:tcW w:w="2833" w:type="dxa"/>
            <w:gridSpan w:val="3"/>
            <w:tcBorders>
              <w:bottom w:val="nil"/>
            </w:tcBorders>
          </w:tcPr>
          <w:p w:rsidR="007633A8" w:rsidRDefault="007633A8">
            <w:pPr>
              <w:keepNext/>
              <w:keepLines/>
            </w:pPr>
            <w:r>
              <w:t xml:space="preserve">Kruis aan welk(e) document(en) </w:t>
            </w:r>
            <w:r>
              <w:br/>
              <w:t>u nazendt</w:t>
            </w:r>
          </w:p>
        </w:tc>
        <w:tc>
          <w:tcPr>
            <w:tcW w:w="156" w:type="dxa"/>
            <w:tcBorders>
              <w:bottom w:val="nil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keepNext/>
              <w:keepLines/>
            </w:pP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Documenten over de adoptie </w:t>
            </w:r>
          </w:p>
          <w:p w:rsidR="007633A8" w:rsidRDefault="007633A8">
            <w:pPr>
              <w:keepNext/>
              <w:keepLines/>
            </w:pP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Documenten over de opname van een pleegkind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  <w:trHeight w:val="80"/>
        </w:trPr>
        <w:tc>
          <w:tcPr>
            <w:tcW w:w="411" w:type="dxa"/>
            <w:gridSpan w:val="2"/>
          </w:tcPr>
          <w:p w:rsidR="007633A8" w:rsidRDefault="007633A8">
            <w:pPr>
              <w:keepNext/>
              <w:keepLine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546" w:type="dxa"/>
            <w:gridSpan w:val="2"/>
            <w:shd w:val="pct5" w:color="auto" w:fill="auto"/>
          </w:tcPr>
          <w:p w:rsidR="007633A8" w:rsidRDefault="007633A8">
            <w:pPr>
              <w:keepNext/>
              <w:keepLines/>
            </w:pP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"/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bookmarkEnd w:id="23"/>
            <w:r>
              <w:t xml:space="preserve"> Anders, namelijk</w:t>
            </w:r>
          </w:p>
        </w:tc>
        <w:tc>
          <w:tcPr>
            <w:tcW w:w="5543" w:type="dxa"/>
            <w:gridSpan w:val="20"/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Tekstvak59"/>
                  <w:enabled/>
                  <w:calcOnExit w:val="0"/>
                  <w:textInput/>
                </w:ffData>
              </w:fldChar>
            </w:r>
            <w:bookmarkStart w:id="24" w:name="Tekstvak59"/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  <w:bookmarkEnd w:id="24"/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 w:rsidRPr="00423D91">
        <w:trPr>
          <w:cantSplit/>
        </w:trPr>
        <w:tc>
          <w:tcPr>
            <w:tcW w:w="411" w:type="dxa"/>
            <w:gridSpan w:val="2"/>
          </w:tcPr>
          <w:p w:rsidR="007633A8" w:rsidRPr="00423D91" w:rsidRDefault="007633A8">
            <w:pPr>
              <w:rPr>
                <w:i/>
              </w:rPr>
            </w:pPr>
          </w:p>
        </w:tc>
        <w:tc>
          <w:tcPr>
            <w:tcW w:w="2833" w:type="dxa"/>
            <w:gridSpan w:val="3"/>
            <w:tcBorders>
              <w:bottom w:val="single" w:sz="2" w:space="0" w:color="808080"/>
            </w:tcBorders>
          </w:tcPr>
          <w:p w:rsidR="007633A8" w:rsidRPr="00423D91" w:rsidRDefault="007633A8">
            <w:pPr>
              <w:rPr>
                <w:i/>
              </w:rPr>
            </w:pP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7633A8" w:rsidRPr="00423D91" w:rsidRDefault="007633A8">
            <w:pPr>
              <w:rPr>
                <w:i/>
              </w:rPr>
            </w:pPr>
          </w:p>
        </w:tc>
        <w:tc>
          <w:tcPr>
            <w:tcW w:w="7089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:rsidR="007633A8" w:rsidRPr="00423D91" w:rsidRDefault="007633A8">
            <w:pPr>
              <w:rPr>
                <w:i/>
              </w:rPr>
            </w:pPr>
            <w:r w:rsidRPr="00423D91">
              <w:rPr>
                <w:i/>
              </w:rPr>
              <w:t>Vermeld op deze documenten het burgerservicenummer, de geboortenaam en de geboortedatum</w:t>
            </w:r>
            <w:r>
              <w:rPr>
                <w:i/>
              </w:rPr>
              <w:t xml:space="preserve"> van de werknemer</w:t>
            </w:r>
            <w:r w:rsidRPr="00423D91">
              <w:rPr>
                <w:i/>
              </w:rPr>
              <w:t>.</w:t>
            </w:r>
          </w:p>
        </w:tc>
        <w:tc>
          <w:tcPr>
            <w:tcW w:w="427" w:type="dxa"/>
            <w:shd w:val="pct5" w:color="auto" w:fill="auto"/>
          </w:tcPr>
          <w:p w:rsidR="007633A8" w:rsidRPr="00423D91" w:rsidRDefault="007633A8">
            <w:pPr>
              <w:rPr>
                <w:i/>
              </w:rPr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3" w:type="dxa"/>
            <w:gridSpan w:val="3"/>
            <w:tcBorders>
              <w:top w:val="single" w:sz="2" w:space="0" w:color="808080"/>
            </w:tcBorders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6" w:type="dxa"/>
            <w:tcBorders>
              <w:top w:val="single" w:sz="2" w:space="0" w:color="808080"/>
            </w:tcBorders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552" w:type="dxa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281" w:type="dxa"/>
            <w:gridSpan w:val="2"/>
            <w:shd w:val="solid" w:color="auto" w:fill="auto"/>
          </w:tcPr>
          <w:p w:rsidR="007633A8" w:rsidRDefault="007633A8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56" w:type="dxa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  <w:tc>
          <w:tcPr>
            <w:tcW w:w="7089" w:type="dxa"/>
            <w:gridSpan w:val="22"/>
            <w:shd w:val="pct50" w:color="auto" w:fill="auto"/>
          </w:tcPr>
          <w:p w:rsidR="007633A8" w:rsidRDefault="007633A8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Rubriekskop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 w:rsidRPr="003518DE">
        <w:trPr>
          <w:cantSplit/>
        </w:trPr>
        <w:tc>
          <w:tcPr>
            <w:tcW w:w="411" w:type="dxa"/>
            <w:gridSpan w:val="2"/>
            <w:vMerge w:val="restart"/>
          </w:tcPr>
          <w:p w:rsidR="007633A8" w:rsidRPr="003518DE" w:rsidRDefault="007633A8">
            <w:pPr>
              <w:keepNext/>
              <w:keepLines/>
            </w:pPr>
          </w:p>
        </w:tc>
        <w:tc>
          <w:tcPr>
            <w:tcW w:w="2833" w:type="dxa"/>
            <w:gridSpan w:val="3"/>
            <w:vMerge w:val="restart"/>
          </w:tcPr>
          <w:p w:rsidR="007633A8" w:rsidRPr="003518DE" w:rsidRDefault="007633A8">
            <w:pPr>
              <w:keepNext/>
              <w:keepLines/>
            </w:pPr>
            <w:r w:rsidRPr="003518DE">
              <w:t>Ondertekend door</w:t>
            </w:r>
          </w:p>
        </w:tc>
        <w:tc>
          <w:tcPr>
            <w:tcW w:w="156" w:type="dxa"/>
            <w:shd w:val="pct5" w:color="auto" w:fill="auto"/>
          </w:tcPr>
          <w:p w:rsidR="007633A8" w:rsidRPr="003518DE" w:rsidRDefault="007633A8">
            <w:pPr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Pr="003518DE" w:rsidRDefault="007633A8">
            <w:pPr>
              <w:keepNext/>
              <w:keepLines/>
            </w:pPr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Contactpersoon, genoemd bij vraag 2.3.</w:t>
            </w:r>
          </w:p>
        </w:tc>
        <w:tc>
          <w:tcPr>
            <w:tcW w:w="427" w:type="dxa"/>
            <w:shd w:val="pct5" w:color="auto" w:fill="auto"/>
          </w:tcPr>
          <w:p w:rsidR="007633A8" w:rsidRPr="003518DE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  <w:vMerge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33" w:type="dxa"/>
            <w:gridSpan w:val="3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97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7633A8" w:rsidRPr="003518DE" w:rsidRDefault="007633A8">
            <w:pPr>
              <w:keepNext/>
              <w:keepLines/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F8D">
              <w:fldChar w:fldCharType="separate"/>
            </w:r>
            <w:r>
              <w:fldChar w:fldCharType="end"/>
            </w:r>
            <w:r>
              <w:t xml:space="preserve"> Ander persoon </w:t>
            </w:r>
            <w:r>
              <w:sym w:font="Webdings" w:char="F034"/>
            </w:r>
            <w:r>
              <w:t>Naam</w:t>
            </w:r>
          </w:p>
        </w:tc>
        <w:tc>
          <w:tcPr>
            <w:tcW w:w="5110" w:type="dxa"/>
            <w:gridSpan w:val="19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Invulling"/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keepNext/>
              <w:keepLines/>
            </w:pPr>
          </w:p>
        </w:tc>
      </w:tr>
      <w:tr w:rsidR="007633A8">
        <w:trPr>
          <w:cantSplit/>
          <w:trHeight w:val="120"/>
        </w:trPr>
        <w:tc>
          <w:tcPr>
            <w:tcW w:w="411" w:type="dxa"/>
            <w:gridSpan w:val="2"/>
            <w:vMerge w:val="restart"/>
          </w:tcPr>
          <w:p w:rsidR="007633A8" w:rsidRDefault="007633A8">
            <w:pPr>
              <w:keepNext/>
              <w:keepLines/>
            </w:pPr>
          </w:p>
        </w:tc>
        <w:tc>
          <w:tcPr>
            <w:tcW w:w="2833" w:type="dxa"/>
            <w:gridSpan w:val="3"/>
            <w:vMerge w:val="restart"/>
            <w:tcBorders>
              <w:bottom w:val="nil"/>
            </w:tcBorders>
          </w:tcPr>
          <w:p w:rsidR="007633A8" w:rsidRDefault="007633A8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56" w:type="dxa"/>
            <w:vMerge w:val="restart"/>
            <w:tcBorders>
              <w:bottom w:val="nil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2816" w:type="dxa"/>
            <w:gridSpan w:val="11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  <w:tc>
          <w:tcPr>
            <w:tcW w:w="4131" w:type="dxa"/>
            <w:gridSpan w:val="10"/>
            <w:vMerge w:val="restart"/>
            <w:tcBorders>
              <w:bottom w:val="nil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vMerge w:val="restart"/>
            <w:shd w:val="pct5" w:color="auto" w:fill="auto"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  <w:trHeight w:val="262"/>
        </w:trPr>
        <w:tc>
          <w:tcPr>
            <w:tcW w:w="411" w:type="dxa"/>
            <w:gridSpan w:val="2"/>
            <w:vMerge/>
          </w:tcPr>
          <w:p w:rsidR="007633A8" w:rsidRDefault="007633A8">
            <w:pPr>
              <w:keepNext/>
              <w:keepLines/>
            </w:pPr>
          </w:p>
        </w:tc>
        <w:tc>
          <w:tcPr>
            <w:tcW w:w="2833" w:type="dxa"/>
            <w:gridSpan w:val="3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156" w:type="dxa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2816" w:type="dxa"/>
            <w:gridSpan w:val="11"/>
            <w:tcBorders>
              <w:bottom w:val="single" w:sz="2" w:space="0" w:color="808080"/>
            </w:tcBorders>
          </w:tcPr>
          <w:p w:rsidR="007633A8" w:rsidRDefault="007633A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 w:rsidR="00D24D20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4131" w:type="dxa"/>
            <w:gridSpan w:val="10"/>
            <w:vMerge/>
            <w:tcBorders>
              <w:bottom w:val="single" w:sz="2" w:space="0" w:color="808080"/>
            </w:tcBorders>
          </w:tcPr>
          <w:p w:rsidR="007633A8" w:rsidRDefault="007633A8">
            <w:pPr>
              <w:keepNext/>
              <w:keepLines/>
            </w:pPr>
          </w:p>
        </w:tc>
        <w:tc>
          <w:tcPr>
            <w:tcW w:w="427" w:type="dxa"/>
            <w:vMerge/>
          </w:tcPr>
          <w:p w:rsidR="007633A8" w:rsidRDefault="007633A8">
            <w:pPr>
              <w:keepNext/>
              <w:keepLines/>
            </w:pPr>
          </w:p>
        </w:tc>
      </w:tr>
      <w:tr w:rsidR="007633A8">
        <w:trPr>
          <w:cantSplit/>
        </w:trPr>
        <w:tc>
          <w:tcPr>
            <w:tcW w:w="411" w:type="dxa"/>
            <w:gridSpan w:val="2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2833" w:type="dxa"/>
            <w:gridSpan w:val="3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156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7089" w:type="dxa"/>
            <w:gridSpan w:val="22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  <w:tc>
          <w:tcPr>
            <w:tcW w:w="427" w:type="dxa"/>
            <w:shd w:val="pct5" w:color="auto" w:fill="auto"/>
          </w:tcPr>
          <w:p w:rsidR="007633A8" w:rsidRDefault="007633A8">
            <w:pPr>
              <w:pStyle w:val="Tussenbalk"/>
              <w:suppressLineNumbers/>
            </w:pPr>
          </w:p>
        </w:tc>
      </w:tr>
    </w:tbl>
    <w:p w:rsidR="007633A8" w:rsidRPr="00715374" w:rsidRDefault="007633A8">
      <w:pPr>
        <w:tabs>
          <w:tab w:val="left" w:pos="927"/>
        </w:tabs>
      </w:pPr>
      <w:r>
        <w:tab/>
      </w:r>
    </w:p>
    <w:p w:rsidR="007633A8" w:rsidRPr="005F3874" w:rsidRDefault="007633A8"/>
    <w:sectPr w:rsidR="007633A8" w:rsidRPr="005F3874">
      <w:type w:val="oddPage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49" w:rsidRDefault="00AA7D49">
      <w:pPr>
        <w:spacing w:before="0" w:line="240" w:lineRule="auto"/>
      </w:pPr>
      <w:r>
        <w:separator/>
      </w:r>
    </w:p>
  </w:endnote>
  <w:endnote w:type="continuationSeparator" w:id="0">
    <w:p w:rsidR="00AA7D49" w:rsidRDefault="00AA7D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3960E6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3960E6" w:rsidRDefault="003960E6" w:rsidP="00545543">
          <w:pPr>
            <w:pStyle w:val="Voettekst"/>
          </w:pPr>
          <w:r>
            <w:t>AG152 03192 03-16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3960E6" w:rsidRDefault="003960E6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:rsidR="003960E6" w:rsidRDefault="003960E6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4D6F8D">
            <w:rPr>
              <w:rStyle w:val="Paginanummer"/>
            </w:rPr>
            <w:t>3</w:t>
          </w:r>
          <w:r>
            <w:rPr>
              <w:rStyle w:val="Paginanummer"/>
            </w:rPr>
            <w:fldChar w:fldCharType="end"/>
          </w:r>
        </w:p>
      </w:tc>
    </w:tr>
  </w:tbl>
  <w:p w:rsidR="003960E6" w:rsidRDefault="003960E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4251"/>
    </w:tblGrid>
    <w:tr w:rsidR="003960E6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3960E6" w:rsidRDefault="003960E6">
          <w:pPr>
            <w:pStyle w:val="Voettekst"/>
            <w:jc w:val="center"/>
            <w:rPr>
              <w:sz w:val="10"/>
            </w:rPr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3960E6" w:rsidRDefault="003960E6">
          <w:pPr>
            <w:pStyle w:val="Voettekst"/>
            <w:rPr>
              <w:sz w:val="10"/>
            </w:rPr>
          </w:pPr>
        </w:p>
      </w:tc>
      <w:tc>
        <w:tcPr>
          <w:tcW w:w="75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960E6" w:rsidRDefault="003960E6">
          <w:pPr>
            <w:pStyle w:val="Voettekst"/>
            <w:rPr>
              <w:sz w:val="10"/>
            </w:rPr>
          </w:pPr>
        </w:p>
      </w:tc>
    </w:tr>
    <w:tr w:rsidR="003960E6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960E6" w:rsidRDefault="003960E6" w:rsidP="00545543">
          <w:pPr>
            <w:pStyle w:val="Voettekst"/>
          </w:pPr>
          <w:r>
            <w:t>AG152 03192 03-16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3960E6" w:rsidRDefault="003960E6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960E6" w:rsidRDefault="003960E6">
          <w:pPr>
            <w:pStyle w:val="Voettekst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4D6F8D">
            <w:rPr>
              <w:rStyle w:val="Paginanummer"/>
            </w:rPr>
            <w:t>7</w:t>
          </w:r>
          <w:r>
            <w:rPr>
              <w:rStyle w:val="Paginanummer"/>
            </w:rPr>
            <w:fldChar w:fldCharType="end"/>
          </w:r>
        </w:p>
      </w:tc>
      <w:tc>
        <w:tcPr>
          <w:tcW w:w="4251" w:type="dxa"/>
          <w:tcBorders>
            <w:top w:val="nil"/>
            <w:left w:val="nil"/>
            <w:bottom w:val="nil"/>
            <w:right w:val="nil"/>
          </w:tcBorders>
        </w:tcPr>
        <w:p w:rsidR="003960E6" w:rsidRDefault="001A3641">
          <w:pPr>
            <w:pStyle w:val="Voettekst"/>
            <w:spacing w:after="0" w:line="240" w:lineRule="auto"/>
          </w:pPr>
          <w:r>
            <w:drawing>
              <wp:inline distT="0" distB="0" distL="0" distR="0">
                <wp:extent cx="2162175" cy="361950"/>
                <wp:effectExtent l="0" t="0" r="9525" b="0"/>
                <wp:docPr id="2" name="Afbeelding 2" descr="03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3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60E6" w:rsidRDefault="003960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49" w:rsidRDefault="00AA7D49">
      <w:pPr>
        <w:spacing w:before="0" w:line="240" w:lineRule="auto"/>
      </w:pPr>
      <w:r>
        <w:separator/>
      </w:r>
    </w:p>
  </w:footnote>
  <w:footnote w:type="continuationSeparator" w:id="0">
    <w:p w:rsidR="00AA7D49" w:rsidRDefault="00AA7D4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E6" w:rsidRDefault="003960E6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7RbZXGu9JAldNUkDqYOUZyhyXU=" w:salt="LNgW0BdSbxLj+ueAu6c+O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7"/>
    <w:rsid w:val="00032374"/>
    <w:rsid w:val="00035FF9"/>
    <w:rsid w:val="00051D78"/>
    <w:rsid w:val="00105AF0"/>
    <w:rsid w:val="001A3641"/>
    <w:rsid w:val="00227BAA"/>
    <w:rsid w:val="00284BA3"/>
    <w:rsid w:val="002A2FB7"/>
    <w:rsid w:val="00316999"/>
    <w:rsid w:val="003607C6"/>
    <w:rsid w:val="00394861"/>
    <w:rsid w:val="003960E6"/>
    <w:rsid w:val="00493B9A"/>
    <w:rsid w:val="004D6F8D"/>
    <w:rsid w:val="00545543"/>
    <w:rsid w:val="00556A8E"/>
    <w:rsid w:val="00571132"/>
    <w:rsid w:val="0057690D"/>
    <w:rsid w:val="00577EC6"/>
    <w:rsid w:val="0058726E"/>
    <w:rsid w:val="005966CD"/>
    <w:rsid w:val="005970B6"/>
    <w:rsid w:val="0069193D"/>
    <w:rsid w:val="007633A8"/>
    <w:rsid w:val="007A48BC"/>
    <w:rsid w:val="00802C4D"/>
    <w:rsid w:val="00814C77"/>
    <w:rsid w:val="00863AFB"/>
    <w:rsid w:val="00873EAA"/>
    <w:rsid w:val="008D2202"/>
    <w:rsid w:val="009748E4"/>
    <w:rsid w:val="00AA7D49"/>
    <w:rsid w:val="00AD4B7F"/>
    <w:rsid w:val="00AF2D6D"/>
    <w:rsid w:val="00B2741C"/>
    <w:rsid w:val="00B33C01"/>
    <w:rsid w:val="00C21B84"/>
    <w:rsid w:val="00C447F2"/>
    <w:rsid w:val="00C81178"/>
    <w:rsid w:val="00D07A82"/>
    <w:rsid w:val="00D1394D"/>
    <w:rsid w:val="00D24D20"/>
    <w:rsid w:val="00D63CEF"/>
    <w:rsid w:val="00D70ECB"/>
    <w:rsid w:val="00E04923"/>
    <w:rsid w:val="00E51EA6"/>
    <w:rsid w:val="00E5776B"/>
    <w:rsid w:val="00EC16A2"/>
    <w:rsid w:val="00ED387E"/>
    <w:rsid w:val="00EE2678"/>
    <w:rsid w:val="00EE5827"/>
    <w:rsid w:val="00F1791E"/>
    <w:rsid w:val="00F4180F"/>
    <w:rsid w:val="00F533D8"/>
    <w:rsid w:val="00F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link w:val="BoventekstChar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pPr>
      <w:spacing w:before="0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pPr>
      <w:spacing w:before="120" w:line="200" w:lineRule="exact"/>
    </w:pPr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</w:style>
  <w:style w:type="character" w:customStyle="1" w:styleId="BasistekstChar">
    <w:name w:val="Basistekst Char"/>
    <w:link w:val="Basistekst"/>
    <w:rPr>
      <w:rFonts w:ascii="Verdana" w:hAnsi="Verdana"/>
      <w:sz w:val="14"/>
      <w:lang w:val="nl-NL" w:eastAsia="nl-NL" w:bidi="ar-SA"/>
    </w:rPr>
  </w:style>
  <w:style w:type="character" w:customStyle="1" w:styleId="BoventekstChar">
    <w:name w:val="Boventekst Char"/>
    <w:link w:val="Boventekst"/>
    <w:rPr>
      <w:rFonts w:ascii="Verdana" w:hAnsi="Verdana"/>
      <w:noProof/>
      <w:sz w:val="14"/>
      <w:lang w:val="nl-NL" w:eastAsia="nl-NL" w:bidi="ar-SA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rubriekskop0">
    <w:name w:val="rubriekskop"/>
    <w:basedOn w:val="Standaard"/>
    <w:pPr>
      <w:spacing w:before="0" w:after="20" w:line="220" w:lineRule="atLeast"/>
    </w:pPr>
    <w:rPr>
      <w:b/>
      <w:bCs/>
      <w:color w:val="FFFFFF"/>
      <w:szCs w:val="14"/>
    </w:rPr>
  </w:style>
  <w:style w:type="paragraph" w:customStyle="1" w:styleId="basistekst0">
    <w:name w:val="basistekst"/>
    <w:basedOn w:val="Standaard"/>
    <w:pPr>
      <w:spacing w:line="200" w:lineRule="atLeast"/>
    </w:pPr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link w:val="BoventekstChar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pPr>
      <w:spacing w:before="0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pPr>
      <w:spacing w:before="120" w:line="200" w:lineRule="exact"/>
    </w:pPr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</w:style>
  <w:style w:type="character" w:customStyle="1" w:styleId="BasistekstChar">
    <w:name w:val="Basistekst Char"/>
    <w:link w:val="Basistekst"/>
    <w:rPr>
      <w:rFonts w:ascii="Verdana" w:hAnsi="Verdana"/>
      <w:sz w:val="14"/>
      <w:lang w:val="nl-NL" w:eastAsia="nl-NL" w:bidi="ar-SA"/>
    </w:rPr>
  </w:style>
  <w:style w:type="character" w:customStyle="1" w:styleId="BoventekstChar">
    <w:name w:val="Boventekst Char"/>
    <w:link w:val="Boventekst"/>
    <w:rPr>
      <w:rFonts w:ascii="Verdana" w:hAnsi="Verdana"/>
      <w:noProof/>
      <w:sz w:val="14"/>
      <w:lang w:val="nl-NL" w:eastAsia="nl-NL" w:bidi="ar-SA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rubriekskop0">
    <w:name w:val="rubriekskop"/>
    <w:basedOn w:val="Standaard"/>
    <w:pPr>
      <w:spacing w:before="0" w:after="20" w:line="220" w:lineRule="atLeast"/>
    </w:pPr>
    <w:rPr>
      <w:b/>
      <w:bCs/>
      <w:color w:val="FFFFFF"/>
      <w:szCs w:val="14"/>
    </w:rPr>
  </w:style>
  <w:style w:type="paragraph" w:customStyle="1" w:styleId="basistekst0">
    <w:name w:val="basistekst"/>
    <w:basedOn w:val="Standaard"/>
    <w:pPr>
      <w:spacing w:line="200" w:lineRule="atLeast"/>
    </w:pPr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E812B3CC5CB4F81655C8C6E00ED08005162A6DD582517428F37417915D06CAB" ma:contentTypeVersion="2" ma:contentTypeDescription="Een nieuw document maken." ma:contentTypeScope="" ma:versionID="a58e5651c20e79a4524bf9ca223bb8fa">
  <xsd:schema xmlns:xsd="http://www.w3.org/2001/XMLSchema" xmlns:p="http://schemas.microsoft.com/office/2006/metadata/properties" xmlns:ns2="d3daef52-50d6-440d-9d31-d18e5c95457c" xmlns:ns3="cf863e0d-8ae7-4aae-9720-e45b5dc2cf9b" targetNamespace="http://schemas.microsoft.com/office/2006/metadata/properties" ma:root="true" ma:fieldsID="48d8f1d8898df0ddbbc0c1306a8875bf" ns2:_="" ns3:_="">
    <xsd:import namespace="d3daef52-50d6-440d-9d31-d18e5c95457c"/>
    <xsd:import namespace="cf863e0d-8ae7-4aae-9720-e45b5dc2cf9b"/>
    <xsd:element name="properties">
      <xsd:complexType>
        <xsd:sequence>
          <xsd:element name="documentManagement">
            <xsd:complexType>
              <xsd:all>
                <xsd:element ref="ns2:_x0032_f8b791a-2dd9-4de7-b9ad-0383d08b19b6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daef52-50d6-440d-9d31-d18e5c95457c" elementFormDefault="qualified">
    <xsd:import namespace="http://schemas.microsoft.com/office/2006/documentManagement/types"/>
    <xsd:element name="_x0032_f8b791a-2dd9-4de7-b9ad-0383d08b19b6" ma:index="8" nillable="true" ma:displayName="Kcv Code" ma:internalName="Kcv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f863e0d-8ae7-4aae-9720-e45b5dc2cf9b" elementFormDefault="qualified">
    <xsd:import namespace="http://schemas.microsoft.com/office/2006/documentManagement/types"/>
    <xsd:element name="Status" ma:index="9" nillable="true" ma:displayName="Status" ma:list="{5e949813-afac-4bf4-a664-457c97106592}" ma:internalName="Statu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863e0d-8ae7-4aae-9720-e45b5dc2cf9b">2</Status>
    <_x0032_f8b791a-2dd9-4de7-b9ad-0383d08b19b6 xmlns="d3daef52-50d6-440d-9d31-d18e5c95457c">KCV-31666</_x0032_f8b791a-2dd9-4de7-b9ad-0383d08b19b6>
  </documentManagement>
</p:properties>
</file>

<file path=customXml/itemProps1.xml><?xml version="1.0" encoding="utf-8"?>
<ds:datastoreItem xmlns:ds="http://schemas.openxmlformats.org/officeDocument/2006/customXml" ds:itemID="{E742EA73-E72D-4E49-A14D-45F0825B9B5F}"/>
</file>

<file path=customXml/itemProps2.xml><?xml version="1.0" encoding="utf-8"?>
<ds:datastoreItem xmlns:ds="http://schemas.openxmlformats.org/officeDocument/2006/customXml" ds:itemID="{299C1C79-65D0-4556-9338-91C8336F3EFB}"/>
</file>

<file path=customXml/itemProps3.xml><?xml version="1.0" encoding="utf-8"?>
<ds:datastoreItem xmlns:ds="http://schemas.openxmlformats.org/officeDocument/2006/customXml" ds:itemID="{450CE9DF-F0DB-428F-AA41-8E94B7601BD1}"/>
</file>

<file path=customXml/itemProps4.xml><?xml version="1.0" encoding="utf-8"?>
<ds:datastoreItem xmlns:ds="http://schemas.openxmlformats.org/officeDocument/2006/customXml" ds:itemID="{06644263-3C03-48A5-AEFD-16094AF8DA37}"/>
</file>

<file path=docProps/app.xml><?xml version="1.0" encoding="utf-8"?>
<Properties xmlns="http://schemas.openxmlformats.org/officeDocument/2006/extended-properties" xmlns:vt="http://schemas.openxmlformats.org/officeDocument/2006/docPropsVTypes">
  <Template>D07FA5B9</Template>
  <TotalTime>0</TotalTime>
  <Pages>7</Pages>
  <Words>1879</Words>
  <Characters>10336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2014-12-04T12:49:00Z</cp:lastPrinted>
  <dcterms:created xsi:type="dcterms:W3CDTF">2017-04-12T11:51:00Z</dcterms:created>
  <dcterms:modified xsi:type="dcterms:W3CDTF">2017-04-12T11:51:00Z</dcterms:modified>
</cp:coreProperties>
</file>